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96" w:rsidRDefault="00BE6F96" w:rsidP="00B94595">
      <w:pPr>
        <w:pStyle w:val="Ttulo1"/>
      </w:pPr>
      <w:r>
        <w:t>ATA</w:t>
      </w:r>
    </w:p>
    <w:p w:rsidR="00B94595" w:rsidRPr="00B94595" w:rsidRDefault="00C134B1" w:rsidP="00B94595">
      <w:r>
        <w:pict>
          <v:rect id="_x0000_i1025" style="width:0;height:1.5pt" o:hralign="center" o:hrstd="t" o:hr="t" fillcolor="#9d9da1" stroked="f"/>
        </w:pict>
      </w:r>
    </w:p>
    <w:p w:rsidR="00BE6F96" w:rsidRPr="00B94595" w:rsidRDefault="00BE6F96" w:rsidP="00B94595">
      <w:pPr>
        <w:tabs>
          <w:tab w:val="left" w:pos="10490"/>
        </w:tabs>
        <w:jc w:val="both"/>
        <w:rPr>
          <w:rFonts w:ascii="Arial" w:hAnsi="Arial"/>
          <w:b/>
          <w:sz w:val="12"/>
          <w:szCs w:val="12"/>
        </w:rPr>
      </w:pPr>
    </w:p>
    <w:p w:rsidR="00BE6F96" w:rsidRDefault="00C375BA" w:rsidP="00C375BA">
      <w:pPr>
        <w:tabs>
          <w:tab w:val="left" w:pos="10490"/>
        </w:tabs>
        <w:spacing w:line="360" w:lineRule="auto"/>
        <w:jc w:val="center"/>
        <w:rPr>
          <w:rFonts w:ascii="Arial" w:hAnsi="Arial"/>
          <w:b/>
          <w:sz w:val="22"/>
        </w:rPr>
      </w:pPr>
      <w:r w:rsidRPr="00C375BA">
        <w:rPr>
          <w:rFonts w:ascii="Arial" w:hAnsi="Arial" w:cs="Arial"/>
          <w:b/>
          <w:spacing w:val="-4"/>
          <w:sz w:val="32"/>
          <w:szCs w:val="32"/>
        </w:rPr>
        <w:t>CE-0</w:t>
      </w:r>
      <w:r w:rsidR="00CD0A32">
        <w:rPr>
          <w:rFonts w:ascii="Arial" w:hAnsi="Arial" w:cs="Arial"/>
          <w:b/>
          <w:spacing w:val="-4"/>
          <w:sz w:val="32"/>
          <w:szCs w:val="32"/>
        </w:rPr>
        <w:t>0</w:t>
      </w:r>
      <w:r w:rsidRPr="00C375BA">
        <w:rPr>
          <w:rFonts w:ascii="Arial" w:hAnsi="Arial" w:cs="Arial"/>
          <w:b/>
          <w:spacing w:val="-4"/>
          <w:sz w:val="32"/>
          <w:szCs w:val="32"/>
        </w:rPr>
        <w:t>2:134.0</w:t>
      </w:r>
      <w:r w:rsidR="00CD0A32">
        <w:rPr>
          <w:rFonts w:ascii="Arial" w:hAnsi="Arial" w:cs="Arial"/>
          <w:b/>
          <w:spacing w:val="-4"/>
          <w:sz w:val="32"/>
          <w:szCs w:val="32"/>
        </w:rPr>
        <w:t>03</w:t>
      </w:r>
      <w:r w:rsidRPr="00C375BA">
        <w:rPr>
          <w:rFonts w:ascii="Arial" w:hAnsi="Arial" w:cs="Arial"/>
          <w:b/>
          <w:spacing w:val="-4"/>
          <w:sz w:val="32"/>
          <w:szCs w:val="32"/>
        </w:rPr>
        <w:t xml:space="preserve"> COMISSÃO DE ESTUDO DE </w:t>
      </w:r>
      <w:r w:rsidR="00CD0A32">
        <w:rPr>
          <w:rFonts w:ascii="Arial" w:hAnsi="Arial" w:cs="Arial"/>
          <w:b/>
          <w:spacing w:val="-4"/>
          <w:sz w:val="32"/>
          <w:szCs w:val="32"/>
        </w:rPr>
        <w:t>PERÍCIAS DE ENGENHARIA</w:t>
      </w:r>
      <w:r w:rsidRPr="00C375BA">
        <w:rPr>
          <w:rFonts w:ascii="Arial" w:hAnsi="Arial" w:cs="Arial"/>
          <w:b/>
          <w:spacing w:val="-4"/>
          <w:sz w:val="32"/>
          <w:szCs w:val="32"/>
        </w:rPr>
        <w:t xml:space="preserve"> NA CONSTRUÇÃO CIVIL</w:t>
      </w:r>
      <w:r w:rsidR="00C134B1">
        <w:rPr>
          <w:rFonts w:ascii="Arial" w:hAnsi="Arial" w:cs="Arial"/>
          <w:b/>
          <w:sz w:val="28"/>
          <w:szCs w:val="28"/>
        </w:rPr>
        <w:pict>
          <v:rect id="_x0000_i1026" style="width:0;height:1.5pt" o:hralign="center" o:hrstd="t" o:hr="t" fillcolor="#9d9da1" stroked="f"/>
        </w:pict>
      </w:r>
    </w:p>
    <w:p w:rsidR="00B94595" w:rsidRPr="00B94595" w:rsidRDefault="00B94595" w:rsidP="00B94595">
      <w:pPr>
        <w:tabs>
          <w:tab w:val="left" w:pos="10490"/>
        </w:tabs>
        <w:jc w:val="both"/>
        <w:rPr>
          <w:rFonts w:ascii="Arial" w:hAnsi="Arial"/>
          <w:b/>
          <w:sz w:val="12"/>
          <w:szCs w:val="12"/>
        </w:rPr>
      </w:pPr>
    </w:p>
    <w:p w:rsidR="00BE6F96" w:rsidRDefault="00BE6F96" w:rsidP="004A0C6D">
      <w:pPr>
        <w:tabs>
          <w:tab w:val="left" w:pos="5387"/>
          <w:tab w:val="left" w:pos="10490"/>
        </w:tabs>
        <w:spacing w:before="60" w:after="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ATA DA REUNIÃO</w:t>
      </w:r>
      <w:r w:rsidR="0050480A">
        <w:rPr>
          <w:rFonts w:ascii="Arial" w:hAnsi="Arial"/>
          <w:b/>
          <w:sz w:val="22"/>
        </w:rPr>
        <w:t xml:space="preserve"> </w:t>
      </w:r>
      <w:r w:rsidR="00912FCE">
        <w:rPr>
          <w:rFonts w:ascii="Arial" w:hAnsi="Arial"/>
          <w:b/>
          <w:sz w:val="22"/>
        </w:rPr>
        <w:t>4</w:t>
      </w:r>
      <w:r w:rsidR="00F44AA0">
        <w:rPr>
          <w:rFonts w:ascii="Arial" w:hAnsi="Arial"/>
          <w:b/>
          <w:sz w:val="22"/>
        </w:rPr>
        <w:t>ª</w:t>
      </w:r>
      <w:r w:rsidR="00C375BA">
        <w:rPr>
          <w:rFonts w:ascii="Arial" w:hAnsi="Arial"/>
          <w:b/>
          <w:sz w:val="22"/>
        </w:rPr>
        <w:t>/201</w:t>
      </w:r>
      <w:r w:rsidR="00961550">
        <w:rPr>
          <w:rFonts w:ascii="Arial" w:hAnsi="Arial"/>
          <w:b/>
          <w:sz w:val="22"/>
        </w:rPr>
        <w:t>8</w:t>
      </w:r>
      <w:r w:rsidR="00B94595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DATA:     </w:t>
      </w:r>
      <w:r w:rsidR="00912FCE">
        <w:rPr>
          <w:rFonts w:ascii="Arial" w:hAnsi="Arial"/>
          <w:b/>
          <w:sz w:val="22"/>
        </w:rPr>
        <w:t>10</w:t>
      </w:r>
      <w:r w:rsidR="00AC64C1">
        <w:rPr>
          <w:rFonts w:ascii="Arial" w:hAnsi="Arial"/>
          <w:b/>
          <w:sz w:val="22"/>
        </w:rPr>
        <w:t>/</w:t>
      </w:r>
      <w:r w:rsidR="00961550">
        <w:rPr>
          <w:rFonts w:ascii="Arial" w:hAnsi="Arial"/>
          <w:b/>
          <w:sz w:val="22"/>
        </w:rPr>
        <w:t>0</w:t>
      </w:r>
      <w:r w:rsidR="00912FCE">
        <w:rPr>
          <w:rFonts w:ascii="Arial" w:hAnsi="Arial"/>
          <w:b/>
          <w:sz w:val="22"/>
        </w:rPr>
        <w:t>5/</w:t>
      </w:r>
      <w:r w:rsidR="00C375BA">
        <w:rPr>
          <w:rFonts w:ascii="Arial" w:hAnsi="Arial"/>
          <w:b/>
          <w:sz w:val="22"/>
        </w:rPr>
        <w:t>201</w:t>
      </w:r>
      <w:r w:rsidR="00961550">
        <w:rPr>
          <w:rFonts w:ascii="Arial" w:hAnsi="Arial"/>
          <w:b/>
          <w:sz w:val="22"/>
        </w:rPr>
        <w:t>8</w:t>
      </w:r>
    </w:p>
    <w:p w:rsidR="00BE6F96" w:rsidRDefault="00BE6F96" w:rsidP="00766294">
      <w:pPr>
        <w:tabs>
          <w:tab w:val="left" w:pos="5387"/>
          <w:tab w:val="left" w:pos="10490"/>
        </w:tabs>
        <w:spacing w:before="60" w:after="60"/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INÍCIO</w:t>
      </w:r>
      <w:r w:rsidR="00B94595">
        <w:rPr>
          <w:rFonts w:ascii="Arial" w:hAnsi="Arial"/>
          <w:b/>
          <w:sz w:val="22"/>
          <w:lang w:val="es-ES_tradnl"/>
        </w:rPr>
        <w:t>:</w:t>
      </w:r>
      <w:r w:rsidR="00430F43">
        <w:rPr>
          <w:rFonts w:ascii="Arial" w:hAnsi="Arial"/>
          <w:b/>
          <w:sz w:val="22"/>
          <w:lang w:val="es-ES_tradnl"/>
        </w:rPr>
        <w:t xml:space="preserve"> </w:t>
      </w:r>
      <w:r w:rsidR="008A23C2">
        <w:rPr>
          <w:rFonts w:ascii="Arial" w:hAnsi="Arial"/>
          <w:b/>
          <w:sz w:val="22"/>
          <w:lang w:val="es-ES_tradnl"/>
        </w:rPr>
        <w:t>10</w:t>
      </w:r>
      <w:r w:rsidR="00430F43">
        <w:rPr>
          <w:rFonts w:ascii="Arial" w:hAnsi="Arial"/>
          <w:b/>
          <w:sz w:val="22"/>
          <w:lang w:val="es-ES_tradnl"/>
        </w:rPr>
        <w:t>:</w:t>
      </w:r>
      <w:r w:rsidR="009A0984">
        <w:rPr>
          <w:rFonts w:ascii="Arial" w:hAnsi="Arial"/>
          <w:b/>
          <w:sz w:val="22"/>
          <w:lang w:val="es-ES_tradnl"/>
        </w:rPr>
        <w:t>0</w:t>
      </w:r>
      <w:r w:rsidR="00E34055">
        <w:rPr>
          <w:rFonts w:ascii="Arial" w:hAnsi="Arial"/>
          <w:b/>
          <w:sz w:val="22"/>
          <w:lang w:val="es-ES_tradnl"/>
        </w:rPr>
        <w:t>0</w:t>
      </w:r>
      <w:r w:rsidR="00CD0A32">
        <w:rPr>
          <w:rFonts w:ascii="Arial" w:hAnsi="Arial"/>
          <w:b/>
          <w:sz w:val="22"/>
          <w:lang w:val="es-ES_tradnl"/>
        </w:rPr>
        <w:t xml:space="preserve"> h</w:t>
      </w:r>
      <w:r w:rsidR="00B94595"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 xml:space="preserve">TÉRMINO: </w:t>
      </w:r>
      <w:r w:rsidR="00F318F5">
        <w:rPr>
          <w:rFonts w:ascii="Arial" w:hAnsi="Arial"/>
          <w:b/>
          <w:sz w:val="22"/>
          <w:lang w:val="es-ES_tradnl"/>
        </w:rPr>
        <w:t>1</w:t>
      </w:r>
      <w:r w:rsidR="00CD0A32">
        <w:rPr>
          <w:rFonts w:ascii="Arial" w:hAnsi="Arial"/>
          <w:b/>
          <w:sz w:val="22"/>
          <w:lang w:val="es-ES_tradnl"/>
        </w:rPr>
        <w:t>7</w:t>
      </w:r>
      <w:r w:rsidR="00F318F5">
        <w:rPr>
          <w:rFonts w:ascii="Arial" w:hAnsi="Arial"/>
          <w:b/>
          <w:sz w:val="22"/>
          <w:lang w:val="es-ES_tradnl"/>
        </w:rPr>
        <w:t>:</w:t>
      </w:r>
      <w:r w:rsidR="009A0984">
        <w:rPr>
          <w:rFonts w:ascii="Arial" w:hAnsi="Arial"/>
          <w:b/>
          <w:sz w:val="22"/>
          <w:lang w:val="es-ES_tradnl"/>
        </w:rPr>
        <w:t>0</w:t>
      </w:r>
      <w:r w:rsidR="00F318F5">
        <w:rPr>
          <w:rFonts w:ascii="Arial" w:hAnsi="Arial"/>
          <w:b/>
          <w:sz w:val="22"/>
          <w:lang w:val="es-ES_tradnl"/>
        </w:rPr>
        <w:t>0</w:t>
      </w:r>
      <w:r w:rsidR="00CD0A32">
        <w:rPr>
          <w:rFonts w:ascii="Arial" w:hAnsi="Arial"/>
          <w:b/>
          <w:sz w:val="22"/>
          <w:lang w:val="es-ES_tradnl"/>
        </w:rPr>
        <w:t xml:space="preserve"> h</w:t>
      </w:r>
    </w:p>
    <w:p w:rsidR="00BE6F96" w:rsidRDefault="00BE6F96" w:rsidP="00B10078">
      <w:pPr>
        <w:pStyle w:val="Corpodetexto2"/>
        <w:tabs>
          <w:tab w:val="clear" w:pos="9781"/>
          <w:tab w:val="left" w:pos="10490"/>
        </w:tabs>
        <w:spacing w:before="60" w:after="60"/>
        <w:ind w:right="0"/>
      </w:pPr>
      <w:r>
        <w:t xml:space="preserve">LOCAL: </w:t>
      </w:r>
      <w:r w:rsidR="005C5FF3">
        <w:t xml:space="preserve">Rua </w:t>
      </w:r>
      <w:r w:rsidR="00912FCE">
        <w:t>Av. Álvares Cabral, 1600/6º andar – Santo Agostinho – Belo Horizonte - MG</w:t>
      </w:r>
    </w:p>
    <w:p w:rsidR="00B94595" w:rsidRDefault="00C134B1" w:rsidP="00B94595">
      <w:pPr>
        <w:pStyle w:val="Corpodetexto2"/>
        <w:tabs>
          <w:tab w:val="clear" w:pos="9781"/>
          <w:tab w:val="left" w:pos="10490"/>
        </w:tabs>
        <w:ind w:right="0"/>
      </w:pPr>
      <w:r>
        <w:pict>
          <v:rect id="_x0000_i1027" style="width:0;height:1.5pt" o:hralign="center" o:hrstd="t" o:hr="t" fillcolor="#9d9da1" stroked="f"/>
        </w:pict>
      </w:r>
    </w:p>
    <w:p w:rsidR="00BE6F96" w:rsidRPr="00B94595" w:rsidRDefault="00BE6F96" w:rsidP="00B94595">
      <w:pPr>
        <w:tabs>
          <w:tab w:val="left" w:pos="10490"/>
        </w:tabs>
        <w:jc w:val="both"/>
        <w:rPr>
          <w:rFonts w:ascii="Arial" w:hAnsi="Arial"/>
          <w:sz w:val="12"/>
          <w:szCs w:val="12"/>
        </w:rPr>
      </w:pPr>
    </w:p>
    <w:p w:rsidR="006448AD" w:rsidRPr="00C375BA" w:rsidRDefault="006448AD" w:rsidP="006448AD">
      <w:pPr>
        <w:tabs>
          <w:tab w:val="left" w:pos="10490"/>
        </w:tabs>
        <w:spacing w:line="360" w:lineRule="auto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C375BA">
        <w:rPr>
          <w:rFonts w:ascii="Arial" w:hAnsi="Arial" w:cs="Arial"/>
          <w:b/>
          <w:bCs/>
          <w:sz w:val="22"/>
          <w:szCs w:val="22"/>
        </w:rPr>
        <w:t xml:space="preserve">Coordenador: </w:t>
      </w:r>
      <w:r w:rsidR="00CD0A32" w:rsidRPr="00CD0A32">
        <w:rPr>
          <w:rFonts w:ascii="Arial" w:hAnsi="Arial" w:cs="Arial"/>
          <w:b/>
          <w:bCs/>
        </w:rPr>
        <w:t>FREDERICO CORREIA LIMA COELHO</w:t>
      </w:r>
    </w:p>
    <w:p w:rsidR="006448AD" w:rsidRPr="00C375BA" w:rsidRDefault="006448AD" w:rsidP="009F55E7">
      <w:pPr>
        <w:tabs>
          <w:tab w:val="left" w:pos="10490"/>
        </w:tabs>
        <w:spacing w:line="360" w:lineRule="auto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C375BA">
        <w:rPr>
          <w:rFonts w:ascii="Arial" w:hAnsi="Arial" w:cs="Arial"/>
          <w:b/>
          <w:bCs/>
          <w:sz w:val="22"/>
          <w:szCs w:val="22"/>
        </w:rPr>
        <w:t xml:space="preserve">Secretário: </w:t>
      </w:r>
    </w:p>
    <w:p w:rsidR="00B94595" w:rsidRPr="00B94595" w:rsidRDefault="00C134B1" w:rsidP="00B94595">
      <w:pPr>
        <w:tabs>
          <w:tab w:val="left" w:pos="10490"/>
        </w:tabs>
        <w:spacing w:before="60" w:after="60"/>
        <w:jc w:val="both"/>
        <w:rPr>
          <w:rFonts w:ascii="Arial" w:hAnsi="Arial"/>
          <w:b/>
          <w:sz w:val="12"/>
          <w:szCs w:val="12"/>
        </w:rPr>
      </w:pPr>
      <w:r>
        <w:rPr>
          <w:sz w:val="12"/>
          <w:szCs w:val="12"/>
        </w:rPr>
        <w:pict>
          <v:rect id="_x0000_i1028" style="width:0;height:1.5pt" o:hralign="center" o:hrstd="t" o:hr="t" fillcolor="#9d9da1" stroked="f"/>
        </w:pict>
      </w:r>
    </w:p>
    <w:p w:rsidR="00B94595" w:rsidRPr="00B94595" w:rsidRDefault="00B94595" w:rsidP="00B94595">
      <w:pPr>
        <w:pStyle w:val="Ttulo2"/>
        <w:ind w:right="0"/>
        <w:rPr>
          <w:sz w:val="12"/>
          <w:szCs w:val="12"/>
        </w:rPr>
      </w:pPr>
    </w:p>
    <w:p w:rsidR="00BE6F96" w:rsidRDefault="00BE6F96" w:rsidP="00B94595">
      <w:pPr>
        <w:pStyle w:val="Ttulo2"/>
        <w:ind w:right="0"/>
      </w:pPr>
      <w:r>
        <w:t>1     PARTICIPANTES</w:t>
      </w:r>
    </w:p>
    <w:p w:rsidR="00BE6F96" w:rsidRDefault="00BE6F96" w:rsidP="00B94595">
      <w:pPr>
        <w:tabs>
          <w:tab w:val="left" w:pos="10490"/>
        </w:tabs>
        <w:jc w:val="both"/>
        <w:rPr>
          <w:rFonts w:ascii="Arial" w:hAnsi="Arial"/>
          <w:b/>
          <w:sz w:val="22"/>
        </w:rPr>
      </w:pPr>
    </w:p>
    <w:p w:rsidR="00BE6F96" w:rsidRDefault="00B94595" w:rsidP="0052749D">
      <w:pPr>
        <w:pStyle w:val="PargrafodaLista"/>
        <w:numPr>
          <w:ilvl w:val="1"/>
          <w:numId w:val="7"/>
        </w:numPr>
        <w:tabs>
          <w:tab w:val="left" w:pos="10490"/>
        </w:tabs>
        <w:jc w:val="both"/>
        <w:rPr>
          <w:rFonts w:ascii="Arial" w:hAnsi="Arial"/>
          <w:b/>
          <w:sz w:val="22"/>
        </w:rPr>
      </w:pPr>
      <w:r w:rsidRPr="00CD0A32">
        <w:rPr>
          <w:rFonts w:ascii="Arial" w:hAnsi="Arial"/>
          <w:b/>
          <w:sz w:val="22"/>
        </w:rPr>
        <w:t>PRESENTES</w:t>
      </w:r>
    </w:p>
    <w:p w:rsidR="00B426E5" w:rsidRDefault="00B426E5" w:rsidP="00B426E5">
      <w:pPr>
        <w:tabs>
          <w:tab w:val="left" w:pos="10490"/>
        </w:tabs>
        <w:jc w:val="both"/>
        <w:rPr>
          <w:rFonts w:ascii="Arial" w:hAnsi="Arial"/>
          <w:b/>
          <w:sz w:val="22"/>
        </w:rPr>
      </w:pPr>
    </w:p>
    <w:p w:rsidR="00CD0A32" w:rsidRDefault="00CD0A32" w:rsidP="00CD0A32">
      <w:pPr>
        <w:tabs>
          <w:tab w:val="left" w:pos="10490"/>
        </w:tabs>
        <w:jc w:val="both"/>
        <w:rPr>
          <w:rFonts w:ascii="Arial" w:hAnsi="Arial"/>
          <w:b/>
          <w:sz w:val="22"/>
        </w:rPr>
      </w:pPr>
    </w:p>
    <w:p w:rsidR="00B94595" w:rsidRPr="00D94C50" w:rsidRDefault="0096724B" w:rsidP="00B9459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94C50">
        <w:rPr>
          <w:rFonts w:ascii="Arial" w:hAnsi="Arial" w:cs="Arial"/>
          <w:sz w:val="18"/>
          <w:szCs w:val="18"/>
        </w:rPr>
        <w:t xml:space="preserve"> </w:t>
      </w:r>
      <w:r w:rsidR="00B94595" w:rsidRPr="00D94C50">
        <w:rPr>
          <w:rFonts w:ascii="Arial" w:hAnsi="Arial" w:cs="Arial"/>
          <w:sz w:val="18"/>
          <w:szCs w:val="18"/>
        </w:rPr>
        <w:t>(P) Produtor</w:t>
      </w:r>
      <w:proofErr w:type="gramStart"/>
      <w:r w:rsidR="00B94595" w:rsidRPr="00D94C50">
        <w:rPr>
          <w:rFonts w:ascii="Arial" w:hAnsi="Arial" w:cs="Arial"/>
          <w:sz w:val="18"/>
          <w:szCs w:val="18"/>
        </w:rPr>
        <w:t xml:space="preserve">   (</w:t>
      </w:r>
      <w:proofErr w:type="gramEnd"/>
      <w:r w:rsidR="00B94595" w:rsidRPr="00D94C50">
        <w:rPr>
          <w:rFonts w:ascii="Arial" w:hAnsi="Arial" w:cs="Arial"/>
          <w:sz w:val="18"/>
          <w:szCs w:val="18"/>
        </w:rPr>
        <w:t>C) Consumidor   (N) Neutro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700"/>
        <w:gridCol w:w="3119"/>
        <w:gridCol w:w="709"/>
      </w:tblGrid>
      <w:tr w:rsidR="00B94595" w:rsidRPr="00CC3FAA">
        <w:trPr>
          <w:trHeight w:val="411"/>
        </w:trPr>
        <w:tc>
          <w:tcPr>
            <w:tcW w:w="2127" w:type="dxa"/>
            <w:vAlign w:val="center"/>
          </w:tcPr>
          <w:p w:rsidR="00B94595" w:rsidRPr="00CC3FAA" w:rsidRDefault="00B94595" w:rsidP="00B94595">
            <w:pPr>
              <w:jc w:val="center"/>
              <w:rPr>
                <w:rFonts w:ascii="Arial" w:hAnsi="Arial" w:cs="Arial"/>
              </w:rPr>
            </w:pPr>
            <w:r w:rsidRPr="00CC3FAA">
              <w:rPr>
                <w:rFonts w:ascii="Arial" w:hAnsi="Arial" w:cs="Arial"/>
              </w:rPr>
              <w:t>Entidade</w:t>
            </w:r>
          </w:p>
        </w:tc>
        <w:tc>
          <w:tcPr>
            <w:tcW w:w="2410" w:type="dxa"/>
            <w:vAlign w:val="center"/>
          </w:tcPr>
          <w:p w:rsidR="00B94595" w:rsidRPr="00CC3FAA" w:rsidRDefault="00B94595" w:rsidP="00B94595">
            <w:pPr>
              <w:jc w:val="center"/>
              <w:rPr>
                <w:rFonts w:ascii="Arial" w:hAnsi="Arial" w:cs="Arial"/>
              </w:rPr>
            </w:pPr>
            <w:r w:rsidRPr="00CC3FAA">
              <w:rPr>
                <w:rFonts w:ascii="Arial" w:hAnsi="Arial" w:cs="Arial"/>
              </w:rPr>
              <w:t>Representante</w:t>
            </w:r>
          </w:p>
        </w:tc>
        <w:tc>
          <w:tcPr>
            <w:tcW w:w="1700" w:type="dxa"/>
            <w:vAlign w:val="center"/>
          </w:tcPr>
          <w:p w:rsidR="00B94595" w:rsidRPr="00CC3FAA" w:rsidRDefault="00B94595" w:rsidP="00330B63">
            <w:pPr>
              <w:jc w:val="center"/>
              <w:rPr>
                <w:rFonts w:ascii="Arial" w:hAnsi="Arial" w:cs="Arial"/>
              </w:rPr>
            </w:pPr>
            <w:r w:rsidRPr="00CC3FAA">
              <w:rPr>
                <w:rFonts w:ascii="Arial" w:hAnsi="Arial" w:cs="Arial"/>
              </w:rPr>
              <w:t>Telefone</w:t>
            </w:r>
          </w:p>
        </w:tc>
        <w:tc>
          <w:tcPr>
            <w:tcW w:w="3119" w:type="dxa"/>
            <w:vAlign w:val="center"/>
          </w:tcPr>
          <w:p w:rsidR="00B94595" w:rsidRPr="00CC3FAA" w:rsidRDefault="00B94595" w:rsidP="00B94595">
            <w:pPr>
              <w:jc w:val="center"/>
              <w:rPr>
                <w:rFonts w:ascii="Arial" w:hAnsi="Arial" w:cs="Arial"/>
              </w:rPr>
            </w:pPr>
            <w:r w:rsidRPr="00CC3FAA">
              <w:rPr>
                <w:rFonts w:ascii="Arial" w:hAnsi="Arial" w:cs="Arial"/>
              </w:rPr>
              <w:t>e-mail</w:t>
            </w:r>
          </w:p>
        </w:tc>
        <w:tc>
          <w:tcPr>
            <w:tcW w:w="709" w:type="dxa"/>
            <w:vAlign w:val="center"/>
          </w:tcPr>
          <w:p w:rsidR="00B94595" w:rsidRPr="00CC3FAA" w:rsidRDefault="00B94595" w:rsidP="00912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FAA"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Pr="004130C2" w:rsidRDefault="0030097D" w:rsidP="0030097D">
            <w:pPr>
              <w:jc w:val="both"/>
              <w:outlineLv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CREA 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Fabiana Albano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11-9-4254-9226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  <w:rPr>
                <w:color w:val="000000"/>
              </w:rPr>
            </w:pPr>
            <w:hyperlink r:id="rId8" w:history="1">
              <w:r w:rsidR="0030097D" w:rsidRPr="006A504D">
                <w:rPr>
                  <w:rStyle w:val="Hyperlink"/>
                </w:rPr>
                <w:t>fabialbano@gmail.com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CAU BR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Ronaldo Foster Vidal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21-9-9251-2140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  <w:rPr>
                <w:color w:val="000000"/>
              </w:rPr>
            </w:pPr>
            <w:hyperlink r:id="rId9" w:history="1">
              <w:r w:rsidR="0030097D" w:rsidRPr="006A504D">
                <w:rPr>
                  <w:rStyle w:val="Hyperlink"/>
                </w:rPr>
                <w:t>rfoster@terra.com.br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Prof. Liberal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Adriana Roxo N. Oliveira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21-5847-4664</w:t>
            </w:r>
          </w:p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21-98541-4664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</w:pPr>
            <w:hyperlink r:id="rId10" w:history="1">
              <w:r w:rsidR="0030097D" w:rsidRPr="007E0738">
                <w:rPr>
                  <w:rStyle w:val="Hyperlink"/>
                </w:rPr>
                <w:t>Adriana.roxo@terra.com.br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MPE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Prof. Liberal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Antero Jorge </w:t>
            </w:r>
            <w:proofErr w:type="spellStart"/>
            <w:r>
              <w:rPr>
                <w:color w:val="000000"/>
              </w:rPr>
              <w:t>Parahyba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21-2547-4664               21-9-9999-0590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  <w:rPr>
                <w:color w:val="000000"/>
              </w:rPr>
            </w:pPr>
            <w:hyperlink r:id="rId11" w:history="1">
              <w:r w:rsidR="0030097D" w:rsidRPr="006A504D">
                <w:rPr>
                  <w:rStyle w:val="Hyperlink"/>
                </w:rPr>
                <w:t>Ajp.arno@terra.com.br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Prof. Liberal AMI Arquitetura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912FCE">
              <w:rPr>
                <w:color w:val="000000"/>
              </w:rPr>
              <w:t>nd</w:t>
            </w:r>
            <w:r>
              <w:rPr>
                <w:color w:val="000000"/>
              </w:rPr>
              <w:t>reia de Cassia Diniz Moura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31-9-8412-4042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</w:pPr>
            <w:hyperlink r:id="rId12" w:history="1">
              <w:r w:rsidR="0030097D" w:rsidRPr="006A504D">
                <w:rPr>
                  <w:rStyle w:val="Hyperlink"/>
                </w:rPr>
                <w:t>andreiadmoreira@yahoo.com.br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KJ Avaliações e Perícias de Engenharia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Kleber José </w:t>
            </w:r>
            <w:proofErr w:type="spellStart"/>
            <w:r>
              <w:rPr>
                <w:color w:val="000000"/>
              </w:rPr>
              <w:t>Berlando</w:t>
            </w:r>
            <w:proofErr w:type="spellEnd"/>
            <w:r>
              <w:rPr>
                <w:color w:val="000000"/>
              </w:rPr>
              <w:t xml:space="preserve"> Martins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31-9-8438-4520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</w:pPr>
            <w:hyperlink r:id="rId13" w:history="1">
              <w:r w:rsidR="0030097D" w:rsidRPr="006A504D">
                <w:rPr>
                  <w:rStyle w:val="Hyperlink"/>
                </w:rPr>
                <w:t>kleberperito@terra.com.br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COENPA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Gustavo </w:t>
            </w:r>
            <w:proofErr w:type="spellStart"/>
            <w:r>
              <w:rPr>
                <w:color w:val="000000"/>
              </w:rPr>
              <w:t>Chdairy</w:t>
            </w:r>
            <w:proofErr w:type="spellEnd"/>
            <w:r>
              <w:rPr>
                <w:color w:val="000000"/>
              </w:rPr>
              <w:t xml:space="preserve"> Coelho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31-9-9115-9128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</w:pPr>
            <w:hyperlink r:id="rId14" w:history="1">
              <w:r w:rsidR="0030097D" w:rsidRPr="006A504D">
                <w:rPr>
                  <w:rStyle w:val="Hyperlink"/>
                </w:rPr>
                <w:t>Procuradoria.gustavo@gmail.com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MPE</w:t>
            </w:r>
          </w:p>
        </w:tc>
      </w:tr>
      <w:tr w:rsidR="00912FCE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CAVA Infraestrutura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Arthur G. PG. Avelar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31-9-8859-6339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30097D">
            <w:pPr>
              <w:jc w:val="both"/>
              <w:outlineLvl w:val="0"/>
            </w:pPr>
            <w:hyperlink r:id="rId15" w:history="1">
              <w:r w:rsidRPr="003D5FBC">
                <w:rPr>
                  <w:rStyle w:val="Hyperlink"/>
                </w:rPr>
                <w:t>arthurgpavelar@gmail.com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EMBHEL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Edson G. Bernardes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31-9-9982-7507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</w:pPr>
            <w:hyperlink r:id="rId16" w:history="1">
              <w:r w:rsidR="0030097D" w:rsidRPr="006A504D">
                <w:rPr>
                  <w:rStyle w:val="Hyperlink"/>
                </w:rPr>
                <w:t>edson@embhel.com.br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UNIRIO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Simone F. </w:t>
            </w:r>
            <w:proofErr w:type="spellStart"/>
            <w:r>
              <w:rPr>
                <w:color w:val="000000"/>
              </w:rPr>
              <w:t>Deutshc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21-9-9998-4992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</w:pPr>
            <w:hyperlink r:id="rId17" w:history="1">
              <w:r w:rsidR="0030097D" w:rsidRPr="006A504D">
                <w:rPr>
                  <w:rStyle w:val="Hyperlink"/>
                </w:rPr>
                <w:t>fiegelson@globo.com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CREA 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Gilberto Adib Couri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21-9-6885-4393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</w:pPr>
            <w:hyperlink r:id="rId18" w:history="1">
              <w:r w:rsidR="0030097D" w:rsidRPr="006A504D">
                <w:rPr>
                  <w:rStyle w:val="Hyperlink"/>
                </w:rPr>
                <w:t>gilcouri@gmail.com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IBAPE 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Misael Cardoso Pinto Neto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11-9-9141-0987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CAIXA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Wady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Nagem</w:t>
            </w:r>
            <w:proofErr w:type="spellEnd"/>
            <w:r>
              <w:rPr>
                <w:color w:val="000000"/>
              </w:rPr>
              <w:t xml:space="preserve"> Vidal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61-9-8420-0010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  <w:rPr>
                <w:color w:val="000000"/>
              </w:rPr>
            </w:pPr>
            <w:hyperlink r:id="rId19" w:history="1">
              <w:r w:rsidR="0030097D" w:rsidRPr="006A504D">
                <w:rPr>
                  <w:rStyle w:val="Hyperlink"/>
                </w:rPr>
                <w:t>wnvidal@gmail.com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APPS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Jonas Mattos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11-9-9905-9221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  <w:rPr>
                <w:color w:val="000000"/>
              </w:rPr>
            </w:pPr>
            <w:hyperlink r:id="rId20" w:history="1">
              <w:r w:rsidR="0030097D" w:rsidRPr="006A504D">
                <w:rPr>
                  <w:rStyle w:val="Hyperlink"/>
                </w:rPr>
                <w:t>njonasmattos@uol.com.br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IBAPE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Aurélio José Lara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31-9-9616-8047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  <w:rPr>
                <w:color w:val="000000"/>
              </w:rPr>
            </w:pPr>
            <w:hyperlink r:id="rId21" w:history="1">
              <w:r w:rsidR="0030097D" w:rsidRPr="006A504D">
                <w:rPr>
                  <w:rStyle w:val="Hyperlink"/>
                </w:rPr>
                <w:t>aureliolara@veloxmail.com.br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Evolução </w:t>
            </w:r>
            <w:proofErr w:type="spellStart"/>
            <w:r>
              <w:rPr>
                <w:color w:val="000000"/>
              </w:rPr>
              <w:t>Enb</w:t>
            </w:r>
            <w:proofErr w:type="spellEnd"/>
            <w:r>
              <w:rPr>
                <w:color w:val="000000"/>
              </w:rPr>
              <w:t xml:space="preserve"> / IBAPE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Alencar de Souza Figueiras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9-9989-7176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  <w:rPr>
                <w:color w:val="000000"/>
              </w:rPr>
            </w:pPr>
            <w:hyperlink r:id="rId22" w:history="1">
              <w:r w:rsidR="0030097D" w:rsidRPr="006A504D">
                <w:rPr>
                  <w:rStyle w:val="Hyperlink"/>
                </w:rPr>
                <w:t>evolucao@uol.com.br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MPE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Ponsi</w:t>
            </w:r>
            <w:proofErr w:type="spellEnd"/>
            <w:r>
              <w:rPr>
                <w:color w:val="000000"/>
              </w:rPr>
              <w:t xml:space="preserve"> Consultoria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Mario Amorim Galvão Junior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61-9-8802-0793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  <w:rPr>
                <w:color w:val="000000"/>
              </w:rPr>
            </w:pPr>
            <w:hyperlink r:id="rId23" w:history="1">
              <w:r w:rsidR="0030097D" w:rsidRPr="006A504D">
                <w:rPr>
                  <w:rStyle w:val="Hyperlink"/>
                </w:rPr>
                <w:t>mariogalvaojunior@gmail.com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BBC Engenharia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Fernanda Caldas </w:t>
            </w:r>
            <w:proofErr w:type="spellStart"/>
            <w:r>
              <w:rPr>
                <w:color w:val="000000"/>
              </w:rPr>
              <w:t>Bergamaschin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31-9-8419-9810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  <w:rPr>
                <w:color w:val="000000"/>
              </w:rPr>
            </w:pPr>
            <w:hyperlink r:id="rId24" w:history="1">
              <w:r w:rsidR="0030097D" w:rsidRPr="006A504D">
                <w:rPr>
                  <w:rStyle w:val="Hyperlink"/>
                </w:rPr>
                <w:t>bbceng@bbceng.com.br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MPE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PUC – Goiás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Rodrigo Carvalho da Mata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62-9-9238-2371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  <w:rPr>
                <w:color w:val="000000"/>
              </w:rPr>
            </w:pPr>
            <w:hyperlink r:id="rId25" w:history="1">
              <w:r w:rsidR="0030097D" w:rsidRPr="006A504D">
                <w:rPr>
                  <w:rStyle w:val="Hyperlink"/>
                </w:rPr>
                <w:t>rodrigo.a@pucgoias.edu.br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BBC Engenharia Ltda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Rodrigo </w:t>
            </w:r>
            <w:proofErr w:type="spellStart"/>
            <w:r>
              <w:rPr>
                <w:color w:val="000000"/>
              </w:rPr>
              <w:t>Baêta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Simóes</w:t>
            </w:r>
            <w:proofErr w:type="spellEnd"/>
            <w:r>
              <w:rPr>
                <w:color w:val="000000"/>
              </w:rPr>
              <w:t xml:space="preserve"> da Rocha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30097D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31-9-8419-9846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  <w:rPr>
                <w:color w:val="000000"/>
              </w:rPr>
            </w:pPr>
            <w:hyperlink r:id="rId26" w:history="1">
              <w:r w:rsidR="00C71684" w:rsidRPr="006A504D">
                <w:rPr>
                  <w:rStyle w:val="Hyperlink"/>
                </w:rPr>
                <w:t>tecnico@cbbceng.com.br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71684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MPE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71684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ASHEA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71684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Carla de Paula Amaral Macedo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71684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31-9-9132-8183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  <w:rPr>
                <w:color w:val="000000"/>
              </w:rPr>
            </w:pPr>
            <w:hyperlink r:id="rId27" w:history="1">
              <w:r w:rsidR="00C71684" w:rsidRPr="006A504D">
                <w:rPr>
                  <w:rStyle w:val="Hyperlink"/>
                </w:rPr>
                <w:t>cpamacedo@gmail.com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71684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MPE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71684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IBAPE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71684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Frederico Correia Lima Coelho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71684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31-9-9982-6442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134B1" w:rsidP="0030097D">
            <w:pPr>
              <w:jc w:val="both"/>
              <w:outlineLvl w:val="0"/>
              <w:rPr>
                <w:color w:val="000000"/>
              </w:rPr>
            </w:pPr>
            <w:hyperlink r:id="rId28" w:history="1">
              <w:r w:rsidR="00C71684" w:rsidRPr="006A504D">
                <w:rPr>
                  <w:rStyle w:val="Hyperlink"/>
                </w:rPr>
                <w:t>frederico@correialimaengenharia.com.br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71684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0097D" w:rsidRPr="00C71684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71684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IBAPE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71684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Daniel Rodrigues Rezende Neves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71684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31-9-9182-7776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Pr="00C71684" w:rsidRDefault="00C134B1" w:rsidP="0030097D">
            <w:pPr>
              <w:jc w:val="both"/>
              <w:outlineLvl w:val="0"/>
              <w:rPr>
                <w:color w:val="000000"/>
              </w:rPr>
            </w:pPr>
            <w:hyperlink r:id="rId29" w:history="1">
              <w:r w:rsidR="00C71684" w:rsidRPr="00C71684">
                <w:rPr>
                  <w:rStyle w:val="Hyperlink"/>
                </w:rPr>
                <w:t>inspdaniel@yahoo.com.br</w:t>
              </w:r>
            </w:hyperlink>
            <w:r w:rsidR="00C71684" w:rsidRPr="00C71684">
              <w:rPr>
                <w:color w:val="000000"/>
              </w:rPr>
              <w:t xml:space="preserve"> </w:t>
            </w:r>
            <w:hyperlink r:id="rId30" w:history="1">
              <w:r w:rsidR="00C71684" w:rsidRPr="006A504D">
                <w:rPr>
                  <w:rStyle w:val="Hyperlink"/>
                </w:rPr>
                <w:t>daniel@apecengenharia.com.br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Pr="00C71684" w:rsidRDefault="00C71684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0097D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Pr="00C71684" w:rsidRDefault="00C71684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COENPA – Consultoria Engenharia, Pericias e Avaliações Ltda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Pr="00C71684" w:rsidRDefault="00C71684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Heloisa Maria Rezende Assis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Pr="00C71684" w:rsidRDefault="00C71684" w:rsidP="0030097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9-9179-1755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Pr="00C71684" w:rsidRDefault="00C134B1" w:rsidP="0030097D">
            <w:pPr>
              <w:jc w:val="both"/>
              <w:outlineLvl w:val="0"/>
              <w:rPr>
                <w:color w:val="000000"/>
              </w:rPr>
            </w:pPr>
            <w:hyperlink r:id="rId31" w:history="1">
              <w:r w:rsidR="00C71684" w:rsidRPr="006A504D">
                <w:rPr>
                  <w:rStyle w:val="Hyperlink"/>
                </w:rPr>
                <w:t>coenpa@gmail.com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7D" w:rsidRDefault="00C71684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MPE</w:t>
            </w:r>
          </w:p>
        </w:tc>
      </w:tr>
      <w:tr w:rsidR="00C71684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COENPA – Consultoria Engenharia, Pericias e Avaliações Ltda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Maurencio</w:t>
            </w:r>
            <w:proofErr w:type="spellEnd"/>
            <w:r>
              <w:rPr>
                <w:color w:val="000000"/>
              </w:rPr>
              <w:t xml:space="preserve"> de Carvalho Assis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9-9123-1340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Pr="00C71684" w:rsidRDefault="00C134B1" w:rsidP="00C71684">
            <w:pPr>
              <w:jc w:val="both"/>
              <w:outlineLvl w:val="0"/>
              <w:rPr>
                <w:color w:val="000000"/>
              </w:rPr>
            </w:pPr>
            <w:hyperlink r:id="rId32" w:history="1">
              <w:r w:rsidR="00C71684" w:rsidRPr="006A504D">
                <w:rPr>
                  <w:rStyle w:val="Hyperlink"/>
                </w:rPr>
                <w:t>coenpa@gmail.com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MPE</w:t>
            </w:r>
          </w:p>
        </w:tc>
      </w:tr>
      <w:tr w:rsidR="00C71684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IBAPE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Arival</w:t>
            </w:r>
            <w:proofErr w:type="spellEnd"/>
            <w:r>
              <w:rPr>
                <w:color w:val="000000"/>
              </w:rPr>
              <w:t xml:space="preserve"> Cidade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71-3354-6620    71-9-9989-3700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134B1" w:rsidP="00C71684">
            <w:pPr>
              <w:jc w:val="both"/>
              <w:outlineLvl w:val="0"/>
            </w:pPr>
            <w:hyperlink r:id="rId33" w:history="1">
              <w:r w:rsidR="00C71684" w:rsidRPr="006A504D">
                <w:rPr>
                  <w:rStyle w:val="Hyperlink"/>
                </w:rPr>
                <w:t>acpel@svn.com.br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71684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CRR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Marcelo Rossi de Camargo Lima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11-9-7654-6248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134B1" w:rsidP="00C71684">
            <w:pPr>
              <w:jc w:val="both"/>
              <w:outlineLvl w:val="0"/>
            </w:pPr>
            <w:hyperlink r:id="rId34" w:history="1">
              <w:r w:rsidR="00C71684" w:rsidRPr="006A504D">
                <w:rPr>
                  <w:rStyle w:val="Hyperlink"/>
                </w:rPr>
                <w:t>Marcelo@mrcl.com.br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71684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CREA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Clemenceau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Chiabi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Saliba</w:t>
            </w:r>
            <w:proofErr w:type="spellEnd"/>
            <w:r>
              <w:rPr>
                <w:color w:val="000000"/>
              </w:rPr>
              <w:t xml:space="preserve"> Jr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31-9-9128-8886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134B1" w:rsidP="00C71684">
            <w:pPr>
              <w:jc w:val="both"/>
              <w:outlineLvl w:val="0"/>
            </w:pPr>
            <w:hyperlink r:id="rId35" w:history="1">
              <w:r w:rsidR="00C71684" w:rsidRPr="006A504D">
                <w:rPr>
                  <w:rStyle w:val="Hyperlink"/>
                </w:rPr>
                <w:t>clemenceau@chiabi.com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C71684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IBAPE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Igor Almeida </w:t>
            </w:r>
            <w:proofErr w:type="spellStart"/>
            <w:r>
              <w:rPr>
                <w:color w:val="000000"/>
              </w:rPr>
              <w:t>Fassarela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31-9-8802-5510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134B1" w:rsidP="00C71684">
            <w:pPr>
              <w:jc w:val="both"/>
              <w:outlineLvl w:val="0"/>
            </w:pPr>
            <w:hyperlink r:id="rId36" w:history="1">
              <w:r w:rsidR="00C71684" w:rsidRPr="006A504D">
                <w:rPr>
                  <w:rStyle w:val="Hyperlink"/>
                </w:rPr>
                <w:t>igor@vmc.eng.br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C71684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Prof. Liberal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Cesar Augusto Torres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71684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31-9-9991-5272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134B1" w:rsidP="00C71684">
            <w:pPr>
              <w:jc w:val="both"/>
              <w:outlineLvl w:val="0"/>
            </w:pPr>
            <w:hyperlink r:id="rId37" w:history="1">
              <w:r w:rsidR="00BD2905" w:rsidRPr="006A504D">
                <w:rPr>
                  <w:rStyle w:val="Hyperlink"/>
                </w:rPr>
                <w:t>Cesartorres5272@yahoo.com.br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BD2905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C71684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IBAPE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Alexandre Deschamps Andrade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31-9-9164-7302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134B1" w:rsidP="00C71684">
            <w:pPr>
              <w:jc w:val="both"/>
              <w:outlineLvl w:val="0"/>
            </w:pPr>
            <w:hyperlink r:id="rId38" w:history="1">
              <w:r w:rsidR="00BD2905" w:rsidRPr="006A504D">
                <w:rPr>
                  <w:rStyle w:val="Hyperlink"/>
                </w:rPr>
                <w:t>deschampsap@yahoo.com.br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BD2905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C71684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IBAPE 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Luciano Ventura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41-9-997-2435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134B1" w:rsidP="00C71684">
            <w:pPr>
              <w:jc w:val="both"/>
              <w:outlineLvl w:val="0"/>
            </w:pPr>
            <w:hyperlink r:id="rId39" w:history="1">
              <w:r w:rsidR="00BD2905" w:rsidRPr="006A504D">
                <w:rPr>
                  <w:rStyle w:val="Hyperlink"/>
                </w:rPr>
                <w:t>Avaliador.com@gmail.com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BD2905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C71684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BD2905" w:rsidP="00C71684">
            <w:pPr>
              <w:jc w:val="both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Pelli</w:t>
            </w:r>
            <w:proofErr w:type="spellEnd"/>
            <w:r>
              <w:rPr>
                <w:color w:val="000000"/>
              </w:rPr>
              <w:t xml:space="preserve"> Sistemas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BD2905" w:rsidP="00C71684">
            <w:pPr>
              <w:jc w:val="both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Antonio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Pelli</w:t>
            </w:r>
            <w:proofErr w:type="spellEnd"/>
            <w:r>
              <w:rPr>
                <w:color w:val="000000"/>
              </w:rPr>
              <w:t xml:space="preserve"> Neto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3466-1557 9-9636-7185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C134B1" w:rsidP="00C71684">
            <w:pPr>
              <w:jc w:val="both"/>
              <w:outlineLvl w:val="0"/>
            </w:pPr>
            <w:hyperlink r:id="rId40" w:history="1">
              <w:r w:rsidR="00BD2905" w:rsidRPr="006A504D">
                <w:rPr>
                  <w:rStyle w:val="Hyperlink"/>
                </w:rPr>
                <w:t>pelli@pellisistemas.com.br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4" w:rsidRDefault="00BD2905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BD2905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LM Projetos e Consultoria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C71684">
            <w:pPr>
              <w:jc w:val="both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Elcio</w:t>
            </w:r>
            <w:proofErr w:type="spellEnd"/>
            <w:r>
              <w:rPr>
                <w:color w:val="000000"/>
              </w:rPr>
              <w:t xml:space="preserve"> Avelar Maia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31-9-9984-2567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C134B1" w:rsidP="00C71684">
            <w:pPr>
              <w:jc w:val="both"/>
              <w:outlineLvl w:val="0"/>
            </w:pPr>
            <w:hyperlink r:id="rId41" w:history="1">
              <w:r w:rsidR="00BD2905" w:rsidRPr="006A504D">
                <w:rPr>
                  <w:rStyle w:val="Hyperlink"/>
                </w:rPr>
                <w:t>elciomaia@terra.com.br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BD2905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CREA 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João Augusto </w:t>
            </w:r>
            <w:proofErr w:type="spellStart"/>
            <w:r>
              <w:rPr>
                <w:color w:val="000000"/>
              </w:rPr>
              <w:t>Michelotto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41-9-9972-5621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C134B1" w:rsidP="00C71684">
            <w:pPr>
              <w:jc w:val="both"/>
              <w:outlineLvl w:val="0"/>
            </w:pPr>
            <w:hyperlink r:id="rId42" w:history="1">
              <w:r w:rsidR="00BD2905" w:rsidRPr="006A504D">
                <w:rPr>
                  <w:rStyle w:val="Hyperlink"/>
                </w:rPr>
                <w:t>jamichelotto@gmail.com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BD2905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CCC Consultoria e Assessoria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Lucas Augusto Reis Nepomuceno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31-9-9867-1247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C134B1" w:rsidP="00C71684">
            <w:pPr>
              <w:jc w:val="both"/>
              <w:outlineLvl w:val="0"/>
            </w:pPr>
            <w:hyperlink r:id="rId43" w:history="1">
              <w:r w:rsidR="00BD2905" w:rsidRPr="006A504D">
                <w:rPr>
                  <w:rStyle w:val="Hyperlink"/>
                </w:rPr>
                <w:t>lucas@cccconsultoria.com.br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BD2905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Lead Consultores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Talita Favaro Paixão Sá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31-9-9929-0933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C134B1" w:rsidP="00C71684">
            <w:pPr>
              <w:jc w:val="both"/>
              <w:outlineLvl w:val="0"/>
            </w:pPr>
            <w:hyperlink r:id="rId44" w:history="1">
              <w:r w:rsidR="00BD2905" w:rsidRPr="006A504D">
                <w:rPr>
                  <w:rStyle w:val="Hyperlink"/>
                </w:rPr>
                <w:t>Favaro.talita@gmail.com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905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BD2905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CCC Consultoria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Onofre Junqueira Junior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31-9-9153-88887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912FCE" w:rsidP="00C71684">
            <w:pPr>
              <w:jc w:val="both"/>
              <w:outlineLvl w:val="0"/>
            </w:pPr>
            <w:hyperlink r:id="rId45" w:history="1">
              <w:r w:rsidRPr="003D5FBC">
                <w:rPr>
                  <w:rStyle w:val="Hyperlink"/>
                </w:rPr>
                <w:t>onofrejunqueira@cccconsultoria.com.br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5" w:rsidRDefault="00912FCE" w:rsidP="00912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912FCE" w:rsidRPr="00912FCE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Universidade Federal de Minas Gerais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Adriano de Paula e Silva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31-9-9979-3411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Pr="00912FCE" w:rsidRDefault="00912FCE" w:rsidP="00C71684">
            <w:pPr>
              <w:jc w:val="both"/>
              <w:outlineLvl w:val="0"/>
            </w:pPr>
            <w:hyperlink r:id="rId46" w:history="1">
              <w:r w:rsidRPr="00912FCE">
                <w:rPr>
                  <w:rStyle w:val="Hyperlink"/>
                </w:rPr>
                <w:t>Apsilva.eng@gmail.com</w:t>
              </w:r>
            </w:hyperlink>
            <w:r w:rsidRPr="00912FCE">
              <w:t xml:space="preserve"> </w:t>
            </w:r>
            <w:hyperlink r:id="rId47" w:history="1">
              <w:r w:rsidRPr="003D5FBC">
                <w:rPr>
                  <w:rStyle w:val="Hyperlink"/>
                </w:rPr>
                <w:t>apsilva@demic.ufmg.br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Pr="00912FCE" w:rsidRDefault="00912FCE" w:rsidP="00C71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FCE" w:rsidRPr="00912FCE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Vaz de Melo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Eduardo Vaz de Melo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31-9-9296-0230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</w:pPr>
            <w:hyperlink r:id="rId48" w:history="1">
              <w:r w:rsidRPr="003D5FBC">
                <w:rPr>
                  <w:rStyle w:val="Hyperlink"/>
                </w:rPr>
                <w:t>Eduardo.mello@vmc.eng.br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Pr="00912FCE" w:rsidRDefault="00912FCE" w:rsidP="00C71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FCE" w:rsidRPr="00912FCE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Raja Engenharia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Rildo</w:t>
            </w:r>
            <w:proofErr w:type="spellEnd"/>
            <w:r>
              <w:rPr>
                <w:color w:val="000000"/>
              </w:rPr>
              <w:t xml:space="preserve"> Cunha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9-9972-6605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</w:pPr>
            <w:r w:rsidRPr="00912FCE">
              <w:rPr>
                <w:color w:val="FF0000"/>
              </w:rPr>
              <w:t>ajalnge@gmail.com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Pr="00912FCE" w:rsidRDefault="00912FCE" w:rsidP="00C71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FCE" w:rsidRPr="00912FCE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IBAPE 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Flavia </w:t>
            </w:r>
            <w:proofErr w:type="spellStart"/>
            <w:r>
              <w:rPr>
                <w:color w:val="000000"/>
              </w:rPr>
              <w:t>Zoéga</w:t>
            </w:r>
            <w:proofErr w:type="spellEnd"/>
            <w:r>
              <w:rPr>
                <w:color w:val="000000"/>
              </w:rPr>
              <w:t xml:space="preserve"> A. Pujadas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11-9-9620-0681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Pr="00912FCE" w:rsidRDefault="00912FCE" w:rsidP="00C71684">
            <w:pPr>
              <w:jc w:val="both"/>
              <w:outlineLvl w:val="0"/>
              <w:rPr>
                <w:color w:val="FF0000"/>
              </w:rPr>
            </w:pPr>
            <w:hyperlink r:id="rId49" w:history="1">
              <w:r w:rsidRPr="003D5FBC">
                <w:rPr>
                  <w:rStyle w:val="Hyperlink"/>
                </w:rPr>
                <w:t>archeo@uol.com.br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Pr="00912FCE" w:rsidRDefault="00912FCE" w:rsidP="00C71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912FCE" w:rsidRPr="00912FCE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CREA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Valéria G. Vasconcelos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31—9196-6285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E" w:rsidRDefault="00912FCE" w:rsidP="00C71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bookmarkStart w:id="0" w:name="_GoBack"/>
            <w:bookmarkEnd w:id="0"/>
          </w:p>
        </w:tc>
      </w:tr>
    </w:tbl>
    <w:p w:rsidR="0096724B" w:rsidRPr="00912FCE" w:rsidRDefault="0096724B" w:rsidP="00562593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B94595" w:rsidRPr="00BF00F4" w:rsidRDefault="00B94595" w:rsidP="00562593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BF00F4">
        <w:rPr>
          <w:rFonts w:ascii="Arial" w:hAnsi="Arial" w:cs="Arial"/>
          <w:b/>
          <w:sz w:val="22"/>
          <w:szCs w:val="22"/>
        </w:rPr>
        <w:t>1.2</w:t>
      </w:r>
      <w:r w:rsidRPr="00BF00F4">
        <w:rPr>
          <w:rFonts w:ascii="Arial" w:hAnsi="Arial" w:cs="Arial"/>
          <w:b/>
          <w:sz w:val="22"/>
          <w:szCs w:val="22"/>
        </w:rPr>
        <w:tab/>
        <w:t>AUSENTES JUSTIFICADOS</w:t>
      </w:r>
    </w:p>
    <w:p w:rsidR="00B94595" w:rsidRPr="00BF00F4" w:rsidRDefault="00B94595" w:rsidP="00B94595">
      <w:pPr>
        <w:jc w:val="both"/>
        <w:rPr>
          <w:rFonts w:ascii="Arial" w:hAnsi="Arial" w:cs="Arial"/>
          <w:sz w:val="18"/>
          <w:szCs w:val="18"/>
        </w:rPr>
      </w:pPr>
    </w:p>
    <w:p w:rsidR="00B94595" w:rsidRPr="00BF00F4" w:rsidRDefault="00B94595" w:rsidP="00B94595">
      <w:pPr>
        <w:jc w:val="both"/>
        <w:rPr>
          <w:rFonts w:ascii="Arial" w:hAnsi="Arial" w:cs="Arial"/>
          <w:sz w:val="18"/>
          <w:szCs w:val="18"/>
        </w:rPr>
      </w:pPr>
      <w:r w:rsidRPr="00BF00F4">
        <w:rPr>
          <w:rFonts w:ascii="Arial" w:hAnsi="Arial" w:cs="Arial"/>
          <w:sz w:val="18"/>
          <w:szCs w:val="18"/>
        </w:rPr>
        <w:t>(P) Produtor</w:t>
      </w:r>
      <w:proofErr w:type="gramStart"/>
      <w:r w:rsidRPr="00BF00F4">
        <w:rPr>
          <w:rFonts w:ascii="Arial" w:hAnsi="Arial" w:cs="Arial"/>
          <w:sz w:val="18"/>
          <w:szCs w:val="18"/>
        </w:rPr>
        <w:t xml:space="preserve">   (</w:t>
      </w:r>
      <w:proofErr w:type="gramEnd"/>
      <w:r w:rsidRPr="00BF00F4">
        <w:rPr>
          <w:rFonts w:ascii="Arial" w:hAnsi="Arial" w:cs="Arial"/>
          <w:sz w:val="18"/>
          <w:szCs w:val="18"/>
        </w:rPr>
        <w:t>C) Consumidor   (N) Neutro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297"/>
        <w:gridCol w:w="1134"/>
      </w:tblGrid>
      <w:tr w:rsidR="001D460E" w:rsidRPr="00BF00F4">
        <w:trPr>
          <w:trHeight w:val="411"/>
        </w:trPr>
        <w:tc>
          <w:tcPr>
            <w:tcW w:w="4962" w:type="dxa"/>
            <w:vAlign w:val="center"/>
          </w:tcPr>
          <w:p w:rsidR="00B94595" w:rsidRPr="00BF00F4" w:rsidRDefault="00B94595" w:rsidP="00B94595">
            <w:pPr>
              <w:jc w:val="center"/>
              <w:rPr>
                <w:rFonts w:ascii="Arial" w:hAnsi="Arial" w:cs="Arial"/>
              </w:rPr>
            </w:pPr>
            <w:r w:rsidRPr="00BF00F4">
              <w:rPr>
                <w:rFonts w:ascii="Arial" w:hAnsi="Arial" w:cs="Arial"/>
              </w:rPr>
              <w:lastRenderedPageBreak/>
              <w:t>Entidade</w:t>
            </w:r>
          </w:p>
        </w:tc>
        <w:tc>
          <w:tcPr>
            <w:tcW w:w="3297" w:type="dxa"/>
            <w:vAlign w:val="center"/>
          </w:tcPr>
          <w:p w:rsidR="00B94595" w:rsidRPr="00BF00F4" w:rsidRDefault="00B94595" w:rsidP="00B94595">
            <w:pPr>
              <w:jc w:val="center"/>
              <w:rPr>
                <w:rFonts w:ascii="Arial" w:hAnsi="Arial" w:cs="Arial"/>
              </w:rPr>
            </w:pPr>
            <w:r w:rsidRPr="00BF00F4">
              <w:rPr>
                <w:rFonts w:ascii="Arial" w:hAnsi="Arial" w:cs="Arial"/>
              </w:rPr>
              <w:t>Representante</w:t>
            </w:r>
          </w:p>
        </w:tc>
        <w:tc>
          <w:tcPr>
            <w:tcW w:w="1134" w:type="dxa"/>
            <w:vAlign w:val="center"/>
          </w:tcPr>
          <w:p w:rsidR="00B94595" w:rsidRPr="00BF00F4" w:rsidRDefault="00B94595" w:rsidP="00B94595">
            <w:pPr>
              <w:jc w:val="center"/>
              <w:rPr>
                <w:rFonts w:ascii="Arial" w:hAnsi="Arial" w:cs="Arial"/>
              </w:rPr>
            </w:pPr>
            <w:r w:rsidRPr="00BF00F4">
              <w:rPr>
                <w:rFonts w:ascii="Arial" w:hAnsi="Arial" w:cs="Arial"/>
              </w:rPr>
              <w:t>Classe</w:t>
            </w:r>
          </w:p>
        </w:tc>
      </w:tr>
      <w:tr w:rsidR="00AE71AA" w:rsidRPr="00B94595" w:rsidTr="00386FCC">
        <w:trPr>
          <w:trHeight w:val="412"/>
        </w:trPr>
        <w:tc>
          <w:tcPr>
            <w:tcW w:w="4962" w:type="dxa"/>
            <w:vAlign w:val="center"/>
          </w:tcPr>
          <w:p w:rsidR="00AE71AA" w:rsidRPr="00BF00F4" w:rsidRDefault="00AE71AA" w:rsidP="0038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AE71AA" w:rsidRPr="00BF00F4" w:rsidRDefault="00AE71AA" w:rsidP="0038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26E5" w:rsidRDefault="00B426E5" w:rsidP="00B426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E6F96" w:rsidRDefault="00BE6F96" w:rsidP="00162D2C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</w:rPr>
      </w:pPr>
    </w:p>
    <w:sectPr w:rsidR="00BE6F96" w:rsidSect="00562593">
      <w:headerReference w:type="default" r:id="rId50"/>
      <w:footerReference w:type="even" r:id="rId51"/>
      <w:footerReference w:type="default" r:id="rId52"/>
      <w:type w:val="continuous"/>
      <w:pgSz w:w="11907" w:h="16840" w:code="9"/>
      <w:pgMar w:top="1134" w:right="992" w:bottom="851" w:left="992" w:header="709" w:footer="709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4B1" w:rsidRDefault="00C134B1">
      <w:r>
        <w:separator/>
      </w:r>
    </w:p>
  </w:endnote>
  <w:endnote w:type="continuationSeparator" w:id="0">
    <w:p w:rsidR="00C134B1" w:rsidRDefault="00C1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4C" w:rsidRDefault="00DA5B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B4C" w:rsidRDefault="00DA5B4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4C" w:rsidRPr="001D6E00" w:rsidRDefault="00DA5B4C" w:rsidP="001D6E00">
    <w:pPr>
      <w:pStyle w:val="Rodap"/>
      <w:tabs>
        <w:tab w:val="clear" w:pos="8838"/>
        <w:tab w:val="right" w:pos="9923"/>
      </w:tabs>
      <w:ind w:right="-1"/>
      <w:rPr>
        <w:rFonts w:ascii="Arial" w:hAnsi="Arial" w:cs="Arial"/>
        <w:sz w:val="18"/>
      </w:rPr>
    </w:pPr>
    <w:r>
      <w:rPr>
        <w:rFonts w:ascii="Arial" w:hAnsi="Arial"/>
        <w:snapToGrid w:val="0"/>
        <w:sz w:val="18"/>
      </w:rPr>
      <w:tab/>
    </w:r>
    <w:r>
      <w:rPr>
        <w:rFonts w:ascii="Arial" w:hAnsi="Arial"/>
        <w:snapToGrid w:val="0"/>
        <w:sz w:val="18"/>
      </w:rPr>
      <w:tab/>
    </w:r>
    <w:r w:rsidRPr="001D6E00">
      <w:rPr>
        <w:rStyle w:val="Nmerodepgina"/>
        <w:rFonts w:ascii="Arial" w:hAnsi="Arial" w:cs="Arial"/>
      </w:rPr>
      <w:fldChar w:fldCharType="begin"/>
    </w:r>
    <w:r w:rsidRPr="001D6E00">
      <w:rPr>
        <w:rStyle w:val="Nmerodepgina"/>
        <w:rFonts w:ascii="Arial" w:hAnsi="Arial" w:cs="Arial"/>
      </w:rPr>
      <w:instrText xml:space="preserve"> PAGE </w:instrText>
    </w:r>
    <w:r w:rsidRPr="001D6E00">
      <w:rPr>
        <w:rStyle w:val="Nmerodepgina"/>
        <w:rFonts w:ascii="Arial" w:hAnsi="Arial" w:cs="Arial"/>
      </w:rPr>
      <w:fldChar w:fldCharType="separate"/>
    </w:r>
    <w:r w:rsidR="00D365CE">
      <w:rPr>
        <w:rStyle w:val="Nmerodepgina"/>
        <w:rFonts w:ascii="Arial" w:hAnsi="Arial" w:cs="Arial"/>
        <w:noProof/>
      </w:rPr>
      <w:t>2</w:t>
    </w:r>
    <w:r w:rsidRPr="001D6E00">
      <w:rPr>
        <w:rStyle w:val="Nmerodepgina"/>
        <w:rFonts w:ascii="Arial" w:hAnsi="Arial" w:cs="Arial"/>
      </w:rPr>
      <w:fldChar w:fldCharType="end"/>
    </w:r>
    <w:r w:rsidRPr="001D6E00">
      <w:rPr>
        <w:rFonts w:ascii="Arial" w:hAnsi="Arial" w:cs="Arial"/>
        <w:snapToGrid w:val="0"/>
        <w:sz w:val="18"/>
      </w:rPr>
      <w:t xml:space="preserve"> / </w:t>
    </w:r>
    <w:r w:rsidRPr="001D6E00">
      <w:rPr>
        <w:rStyle w:val="Nmerodepgina"/>
        <w:rFonts w:ascii="Arial" w:hAnsi="Arial" w:cs="Arial"/>
      </w:rPr>
      <w:fldChar w:fldCharType="begin"/>
    </w:r>
    <w:r w:rsidRPr="001D6E00">
      <w:rPr>
        <w:rStyle w:val="Nmerodepgina"/>
        <w:rFonts w:ascii="Arial" w:hAnsi="Arial" w:cs="Arial"/>
      </w:rPr>
      <w:instrText xml:space="preserve"> NUMPAGES </w:instrText>
    </w:r>
    <w:r w:rsidRPr="001D6E00">
      <w:rPr>
        <w:rStyle w:val="Nmerodepgina"/>
        <w:rFonts w:ascii="Arial" w:hAnsi="Arial" w:cs="Arial"/>
      </w:rPr>
      <w:fldChar w:fldCharType="separate"/>
    </w:r>
    <w:r w:rsidR="00D365CE">
      <w:rPr>
        <w:rStyle w:val="Nmerodepgina"/>
        <w:rFonts w:ascii="Arial" w:hAnsi="Arial" w:cs="Arial"/>
        <w:noProof/>
      </w:rPr>
      <w:t>2</w:t>
    </w:r>
    <w:r w:rsidRPr="001D6E00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4B1" w:rsidRDefault="00C134B1">
      <w:r>
        <w:separator/>
      </w:r>
    </w:p>
  </w:footnote>
  <w:footnote w:type="continuationSeparator" w:id="0">
    <w:p w:rsidR="00C134B1" w:rsidRDefault="00C1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4C" w:rsidRDefault="00DA5B4C">
    <w:pPr>
      <w:pStyle w:val="Ttulo8"/>
      <w:ind w:left="0" w:right="0" w:firstLine="425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-79375</wp:posOffset>
              </wp:positionH>
              <wp:positionV relativeFrom="paragraph">
                <wp:posOffset>99695</wp:posOffset>
              </wp:positionV>
              <wp:extent cx="3021330" cy="83439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B4C" w:rsidRDefault="00DA5B4C">
                          <w:pPr>
                            <w:pStyle w:val="Ttulo3"/>
                            <w:ind w:left="0"/>
                            <w:jc w:val="left"/>
                          </w:pPr>
                          <w:r>
                            <w:t>ABNT/CB-02</w:t>
                          </w:r>
                        </w:p>
                        <w:p w:rsidR="00DA5B4C" w:rsidRPr="00B94595" w:rsidRDefault="00DA5B4C">
                          <w:pPr>
                            <w:pStyle w:val="Corpodetexto"/>
                            <w:ind w:right="-339"/>
                            <w:jc w:val="left"/>
                            <w:rPr>
                              <w:b/>
                              <w:bCs/>
                              <w:sz w:val="22"/>
                            </w:rPr>
                          </w:pPr>
                          <w:r w:rsidRPr="00B94595">
                            <w:rPr>
                              <w:b/>
                              <w:bCs/>
                              <w:sz w:val="22"/>
                            </w:rPr>
                            <w:t xml:space="preserve">Comitê Brasileiro </w:t>
                          </w:r>
                          <w:r>
                            <w:rPr>
                              <w:b/>
                              <w:bCs/>
                              <w:sz w:val="22"/>
                            </w:rPr>
                            <w:t>da Construção Civil</w:t>
                          </w:r>
                        </w:p>
                        <w:p w:rsidR="00DA5B4C" w:rsidRDefault="00DA5B4C">
                          <w:pPr>
                            <w:pStyle w:val="Corpodetexto"/>
                            <w:ind w:right="-339"/>
                            <w:jc w:val="left"/>
                            <w:rPr>
                              <w:bCs/>
                              <w:sz w:val="20"/>
                            </w:rPr>
                          </w:pPr>
                        </w:p>
                        <w:p w:rsidR="00DA5B4C" w:rsidRDefault="00DA5B4C">
                          <w:pPr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25pt;margin-top:7.85pt;width:237.9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" filled="f" stroked="f">
              <v:textbox>
                <w:txbxContent>
                  <w:p w:rsidR="00DA5B4C" w:rsidRDefault="00DA5B4C">
                    <w:pPr>
                      <w:pStyle w:val="Ttulo3"/>
                      <w:ind w:left="0"/>
                      <w:jc w:val="left"/>
                    </w:pPr>
                    <w:r>
                      <w:t>ABNT/CB-02</w:t>
                    </w:r>
                  </w:p>
                  <w:p w:rsidR="00DA5B4C" w:rsidRPr="00B94595" w:rsidRDefault="00DA5B4C">
                    <w:pPr>
                      <w:pStyle w:val="Corpodetexto"/>
                      <w:ind w:right="-339"/>
                      <w:jc w:val="left"/>
                      <w:rPr>
                        <w:b/>
                        <w:bCs/>
                        <w:sz w:val="22"/>
                      </w:rPr>
                    </w:pPr>
                    <w:r w:rsidRPr="00B94595">
                      <w:rPr>
                        <w:b/>
                        <w:bCs/>
                        <w:sz w:val="22"/>
                      </w:rPr>
                      <w:t xml:space="preserve">Comitê Brasileiro </w:t>
                    </w:r>
                    <w:r>
                      <w:rPr>
                        <w:b/>
                        <w:bCs/>
                        <w:sz w:val="22"/>
                      </w:rPr>
                      <w:t>da Construção Civil</w:t>
                    </w:r>
                  </w:p>
                  <w:p w:rsidR="00DA5B4C" w:rsidRDefault="00DA5B4C">
                    <w:pPr>
                      <w:pStyle w:val="Corpodetexto"/>
                      <w:ind w:right="-339"/>
                      <w:jc w:val="left"/>
                      <w:rPr>
                        <w:bCs/>
                        <w:sz w:val="20"/>
                      </w:rPr>
                    </w:pPr>
                  </w:p>
                  <w:p w:rsidR="00DA5B4C" w:rsidRDefault="00DA5B4C">
                    <w:pPr>
                      <w:rPr>
                        <w:sz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</w:t>
    </w:r>
    <w:r>
      <w:rPr>
        <w:noProof/>
      </w:rPr>
      <w:drawing>
        <wp:inline distT="0" distB="0" distL="0" distR="0">
          <wp:extent cx="2945130" cy="538480"/>
          <wp:effectExtent l="19050" t="0" r="7620" b="0"/>
          <wp:docPr id="6" name="Imagem 6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5B4C" w:rsidRDefault="00DA5B4C">
    <w:pPr>
      <w:pStyle w:val="Ttulo8"/>
      <w:ind w:left="0" w:firstLine="22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98ACBD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C2941"/>
    <w:multiLevelType w:val="multilevel"/>
    <w:tmpl w:val="B2E69CE4"/>
    <w:lvl w:ilvl="0">
      <w:numFmt w:val="decimal"/>
      <w:pStyle w:val="IntroduoTtul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F252BD"/>
    <w:multiLevelType w:val="singleLevel"/>
    <w:tmpl w:val="074C56F8"/>
    <w:lvl w:ilvl="0">
      <w:start w:val="1"/>
      <w:numFmt w:val="decimal"/>
      <w:pStyle w:val="Bibliografia1"/>
      <w:lvlText w:val="[%1]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14680E2B"/>
    <w:multiLevelType w:val="hybridMultilevel"/>
    <w:tmpl w:val="8C40FCBE"/>
    <w:lvl w:ilvl="0" w:tplc="04160019">
      <w:start w:val="1"/>
      <w:numFmt w:val="lowerLetter"/>
      <w:lvlText w:val="%1.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02E2CC5"/>
    <w:multiLevelType w:val="hybridMultilevel"/>
    <w:tmpl w:val="12361292"/>
    <w:lvl w:ilvl="0" w:tplc="F718D8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6963B5"/>
    <w:multiLevelType w:val="multilevel"/>
    <w:tmpl w:val="E688A1C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080415"/>
    <w:multiLevelType w:val="multilevel"/>
    <w:tmpl w:val="396684A2"/>
    <w:lvl w:ilvl="0">
      <w:start w:val="10"/>
      <w:numFmt w:val="decimal"/>
      <w:pStyle w:val="TTULO"/>
      <w:suff w:val="space"/>
      <w:lvlText w:val="%1"/>
      <w:lvlJc w:val="left"/>
      <w:pPr>
        <w:ind w:left="0" w:firstLine="0"/>
      </w:pPr>
      <w:rPr>
        <w:rFonts w:hint="default"/>
        <w:b/>
        <w:i w:val="0"/>
      </w:rPr>
    </w:lvl>
    <w:lvl w:ilvl="1">
      <w:start w:val="4"/>
      <w:numFmt w:val="decimal"/>
      <w:pStyle w:val="T1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rFonts w:hint="default"/>
        <w:b/>
        <w:i w:val="0"/>
        <w:strike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</w:rPr>
    </w:lvl>
  </w:abstractNum>
  <w:abstractNum w:abstractNumId="7" w15:restartNumberingAfterBreak="0">
    <w:nsid w:val="36464E4F"/>
    <w:multiLevelType w:val="multilevel"/>
    <w:tmpl w:val="E93E7412"/>
    <w:lvl w:ilvl="0">
      <w:start w:val="6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10080" w:hanging="252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8" w15:restartNumberingAfterBreak="0">
    <w:nsid w:val="3AFD421A"/>
    <w:multiLevelType w:val="hybridMultilevel"/>
    <w:tmpl w:val="36CC7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41C04"/>
    <w:multiLevelType w:val="hybridMultilevel"/>
    <w:tmpl w:val="0D2461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B023D8F"/>
    <w:multiLevelType w:val="multilevel"/>
    <w:tmpl w:val="DDE2EA9E"/>
    <w:lvl w:ilvl="0">
      <w:start w:val="1"/>
      <w:numFmt w:val="decimal"/>
      <w:pStyle w:val="H11"/>
      <w:lvlText w:val="%1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b/>
        <w:i w:val="0"/>
      </w:rPr>
    </w:lvl>
  </w:abstractNum>
  <w:abstractNum w:abstractNumId="11" w15:restartNumberingAfterBreak="0">
    <w:nsid w:val="570B79D8"/>
    <w:multiLevelType w:val="multilevel"/>
    <w:tmpl w:val="42C4E066"/>
    <w:lvl w:ilvl="0">
      <w:start w:val="7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10080" w:hanging="252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12" w15:restartNumberingAfterBreak="0">
    <w:nsid w:val="5C724B0F"/>
    <w:multiLevelType w:val="hybridMultilevel"/>
    <w:tmpl w:val="FC3AE8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F40E5"/>
    <w:multiLevelType w:val="hybridMultilevel"/>
    <w:tmpl w:val="B10E1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87178"/>
    <w:multiLevelType w:val="multilevel"/>
    <w:tmpl w:val="C138F552"/>
    <w:lvl w:ilvl="0">
      <w:start w:val="1"/>
      <w:numFmt w:val="lowerLetter"/>
      <w:pStyle w:val="ALINEA"/>
      <w:suff w:val="space"/>
      <w:lvlText w:val="%1)"/>
      <w:lvlJc w:val="left"/>
      <w:pPr>
        <w:ind w:left="568" w:firstLine="0"/>
      </w:pPr>
    </w:lvl>
    <w:lvl w:ilvl="1">
      <w:start w:val="1"/>
      <w:numFmt w:val="lowerLetter"/>
      <w:suff w:val="space"/>
      <w:lvlText w:val="%2.1)"/>
      <w:lvlJc w:val="left"/>
      <w:pPr>
        <w:ind w:left="397" w:firstLine="0"/>
      </w:pPr>
    </w:lvl>
    <w:lvl w:ilvl="2">
      <w:start w:val="1"/>
      <w:numFmt w:val="none"/>
      <w:suff w:val="space"/>
      <w:lvlText w:val="%1.2)"/>
      <w:lvlJc w:val="left"/>
      <w:pPr>
        <w:ind w:left="397" w:firstLine="0"/>
      </w:pPr>
    </w:lvl>
    <w:lvl w:ilvl="3">
      <w:start w:val="1"/>
      <w:numFmt w:val="lowerLetter"/>
      <w:suff w:val="space"/>
      <w:lvlText w:val="%4.3%3)"/>
      <w:lvlJc w:val="left"/>
      <w:pPr>
        <w:ind w:left="397" w:firstLine="0"/>
      </w:pPr>
    </w:lvl>
    <w:lvl w:ilvl="4">
      <w:start w:val="1"/>
      <w:numFmt w:val="lowerLetter"/>
      <w:suff w:val="space"/>
      <w:lvlText w:val="%5.4)"/>
      <w:lvlJc w:val="left"/>
      <w:pPr>
        <w:ind w:left="397" w:firstLine="0"/>
      </w:pPr>
    </w:lvl>
    <w:lvl w:ilvl="5">
      <w:start w:val="1"/>
      <w:numFmt w:val="lowerLetter"/>
      <w:suff w:val="space"/>
      <w:lvlText w:val="%6.5)"/>
      <w:lvlJc w:val="left"/>
      <w:pPr>
        <w:ind w:left="397" w:firstLine="0"/>
      </w:pPr>
    </w:lvl>
    <w:lvl w:ilvl="6">
      <w:start w:val="1"/>
      <w:numFmt w:val="lowerLetter"/>
      <w:suff w:val="space"/>
      <w:lvlText w:val="%7.6)"/>
      <w:lvlJc w:val="left"/>
      <w:pPr>
        <w:ind w:left="397" w:firstLine="0"/>
      </w:pPr>
    </w:lvl>
    <w:lvl w:ilvl="7">
      <w:start w:val="1"/>
      <w:numFmt w:val="lowerLetter"/>
      <w:suff w:val="space"/>
      <w:lvlText w:val="%8.7)"/>
      <w:lvlJc w:val="left"/>
      <w:pPr>
        <w:ind w:left="397" w:firstLine="0"/>
      </w:pPr>
    </w:lvl>
    <w:lvl w:ilvl="8">
      <w:start w:val="1"/>
      <w:numFmt w:val="lowerLetter"/>
      <w:suff w:val="space"/>
      <w:lvlText w:val="%9.8)"/>
      <w:lvlJc w:val="left"/>
      <w:pPr>
        <w:ind w:left="397" w:firstLine="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80"/>
    <w:rsid w:val="0001051A"/>
    <w:rsid w:val="000121E9"/>
    <w:rsid w:val="00017C00"/>
    <w:rsid w:val="000222CB"/>
    <w:rsid w:val="00030734"/>
    <w:rsid w:val="000333C1"/>
    <w:rsid w:val="0003551B"/>
    <w:rsid w:val="00037357"/>
    <w:rsid w:val="0004368E"/>
    <w:rsid w:val="0004386B"/>
    <w:rsid w:val="00044AAB"/>
    <w:rsid w:val="0005163E"/>
    <w:rsid w:val="000517AE"/>
    <w:rsid w:val="00054050"/>
    <w:rsid w:val="000575A7"/>
    <w:rsid w:val="00061445"/>
    <w:rsid w:val="00064E00"/>
    <w:rsid w:val="00065A96"/>
    <w:rsid w:val="0006637F"/>
    <w:rsid w:val="00070BE3"/>
    <w:rsid w:val="00070C12"/>
    <w:rsid w:val="000764E1"/>
    <w:rsid w:val="000820B3"/>
    <w:rsid w:val="0008409D"/>
    <w:rsid w:val="0008477B"/>
    <w:rsid w:val="000948F6"/>
    <w:rsid w:val="00094CC9"/>
    <w:rsid w:val="0009595F"/>
    <w:rsid w:val="000973CA"/>
    <w:rsid w:val="000B1AE6"/>
    <w:rsid w:val="000B30CE"/>
    <w:rsid w:val="000B52EB"/>
    <w:rsid w:val="000B7663"/>
    <w:rsid w:val="000C1A60"/>
    <w:rsid w:val="000C2505"/>
    <w:rsid w:val="000C6A4E"/>
    <w:rsid w:val="000C6F70"/>
    <w:rsid w:val="000C7E7F"/>
    <w:rsid w:val="000D7D29"/>
    <w:rsid w:val="000E2AE6"/>
    <w:rsid w:val="000E398D"/>
    <w:rsid w:val="000E4AB5"/>
    <w:rsid w:val="000E5769"/>
    <w:rsid w:val="000F0FE8"/>
    <w:rsid w:val="000F13D0"/>
    <w:rsid w:val="000F1A9C"/>
    <w:rsid w:val="000F4196"/>
    <w:rsid w:val="00104A68"/>
    <w:rsid w:val="00107A71"/>
    <w:rsid w:val="00116886"/>
    <w:rsid w:val="0011712F"/>
    <w:rsid w:val="00120CDF"/>
    <w:rsid w:val="00125280"/>
    <w:rsid w:val="001336F9"/>
    <w:rsid w:val="00135511"/>
    <w:rsid w:val="00135897"/>
    <w:rsid w:val="00136AE9"/>
    <w:rsid w:val="00141C5A"/>
    <w:rsid w:val="0014501A"/>
    <w:rsid w:val="00146276"/>
    <w:rsid w:val="0015238A"/>
    <w:rsid w:val="00155C81"/>
    <w:rsid w:val="00155F84"/>
    <w:rsid w:val="00156842"/>
    <w:rsid w:val="00162BAF"/>
    <w:rsid w:val="00162D2C"/>
    <w:rsid w:val="00164DDC"/>
    <w:rsid w:val="00165C3C"/>
    <w:rsid w:val="0016736A"/>
    <w:rsid w:val="0016775D"/>
    <w:rsid w:val="0017081F"/>
    <w:rsid w:val="00173F5B"/>
    <w:rsid w:val="0018494B"/>
    <w:rsid w:val="00184D85"/>
    <w:rsid w:val="001909E7"/>
    <w:rsid w:val="00196F86"/>
    <w:rsid w:val="001A308A"/>
    <w:rsid w:val="001A6450"/>
    <w:rsid w:val="001D12D9"/>
    <w:rsid w:val="001D186E"/>
    <w:rsid w:val="001D3E94"/>
    <w:rsid w:val="001D460E"/>
    <w:rsid w:val="001D6E00"/>
    <w:rsid w:val="001D70FA"/>
    <w:rsid w:val="001D72D1"/>
    <w:rsid w:val="001E10AC"/>
    <w:rsid w:val="001E1B78"/>
    <w:rsid w:val="001E649A"/>
    <w:rsid w:val="001F04E9"/>
    <w:rsid w:val="001F4BAE"/>
    <w:rsid w:val="0020036B"/>
    <w:rsid w:val="002012F5"/>
    <w:rsid w:val="002033A2"/>
    <w:rsid w:val="00220AF3"/>
    <w:rsid w:val="00242E78"/>
    <w:rsid w:val="00250707"/>
    <w:rsid w:val="00253161"/>
    <w:rsid w:val="00254F17"/>
    <w:rsid w:val="002563B5"/>
    <w:rsid w:val="00260AA5"/>
    <w:rsid w:val="00260D78"/>
    <w:rsid w:val="00263324"/>
    <w:rsid w:val="00265035"/>
    <w:rsid w:val="00266BD6"/>
    <w:rsid w:val="00267856"/>
    <w:rsid w:val="00267C9B"/>
    <w:rsid w:val="00270108"/>
    <w:rsid w:val="00271FAA"/>
    <w:rsid w:val="00273E40"/>
    <w:rsid w:val="00280E73"/>
    <w:rsid w:val="00283320"/>
    <w:rsid w:val="00286FD8"/>
    <w:rsid w:val="0029043E"/>
    <w:rsid w:val="002947D1"/>
    <w:rsid w:val="002958B8"/>
    <w:rsid w:val="002A7875"/>
    <w:rsid w:val="002A7B19"/>
    <w:rsid w:val="002B06C1"/>
    <w:rsid w:val="002B1FFA"/>
    <w:rsid w:val="002B341C"/>
    <w:rsid w:val="002C0A22"/>
    <w:rsid w:val="002C5AD5"/>
    <w:rsid w:val="002D0B02"/>
    <w:rsid w:val="002D1A0F"/>
    <w:rsid w:val="002D3143"/>
    <w:rsid w:val="002D4534"/>
    <w:rsid w:val="002D6136"/>
    <w:rsid w:val="002D68E9"/>
    <w:rsid w:val="002D76B8"/>
    <w:rsid w:val="002E4255"/>
    <w:rsid w:val="002E50A1"/>
    <w:rsid w:val="002E6968"/>
    <w:rsid w:val="002E7E52"/>
    <w:rsid w:val="002F01DD"/>
    <w:rsid w:val="002F4171"/>
    <w:rsid w:val="002F4661"/>
    <w:rsid w:val="002F7C0D"/>
    <w:rsid w:val="0030097D"/>
    <w:rsid w:val="003018D9"/>
    <w:rsid w:val="00301F7D"/>
    <w:rsid w:val="003024F5"/>
    <w:rsid w:val="00305537"/>
    <w:rsid w:val="00305DCF"/>
    <w:rsid w:val="0030731D"/>
    <w:rsid w:val="00313436"/>
    <w:rsid w:val="00314CBE"/>
    <w:rsid w:val="00315790"/>
    <w:rsid w:val="003202E1"/>
    <w:rsid w:val="003224EC"/>
    <w:rsid w:val="003239CC"/>
    <w:rsid w:val="00330B63"/>
    <w:rsid w:val="00340585"/>
    <w:rsid w:val="00353F4B"/>
    <w:rsid w:val="00354735"/>
    <w:rsid w:val="00354C4E"/>
    <w:rsid w:val="00354FCF"/>
    <w:rsid w:val="003616D1"/>
    <w:rsid w:val="00361788"/>
    <w:rsid w:val="00363205"/>
    <w:rsid w:val="00364C68"/>
    <w:rsid w:val="00365904"/>
    <w:rsid w:val="0036670D"/>
    <w:rsid w:val="00372F16"/>
    <w:rsid w:val="00375681"/>
    <w:rsid w:val="003820FE"/>
    <w:rsid w:val="00386CE7"/>
    <w:rsid w:val="00386FCC"/>
    <w:rsid w:val="00390801"/>
    <w:rsid w:val="00394458"/>
    <w:rsid w:val="00396332"/>
    <w:rsid w:val="003A3555"/>
    <w:rsid w:val="003A3E53"/>
    <w:rsid w:val="003B2254"/>
    <w:rsid w:val="003B3D45"/>
    <w:rsid w:val="003B5275"/>
    <w:rsid w:val="003B55E7"/>
    <w:rsid w:val="003B7359"/>
    <w:rsid w:val="003C1BBC"/>
    <w:rsid w:val="003C1D76"/>
    <w:rsid w:val="003C3D79"/>
    <w:rsid w:val="003C653D"/>
    <w:rsid w:val="003D3C0E"/>
    <w:rsid w:val="003D507A"/>
    <w:rsid w:val="003D5EF7"/>
    <w:rsid w:val="003D7345"/>
    <w:rsid w:val="003F5403"/>
    <w:rsid w:val="003F6050"/>
    <w:rsid w:val="003F6CBB"/>
    <w:rsid w:val="00402E40"/>
    <w:rsid w:val="00405A16"/>
    <w:rsid w:val="00406800"/>
    <w:rsid w:val="00406F82"/>
    <w:rsid w:val="00407784"/>
    <w:rsid w:val="00407C1D"/>
    <w:rsid w:val="00407C69"/>
    <w:rsid w:val="0041193E"/>
    <w:rsid w:val="00416012"/>
    <w:rsid w:val="00417DBA"/>
    <w:rsid w:val="00417F77"/>
    <w:rsid w:val="00425324"/>
    <w:rsid w:val="00430F43"/>
    <w:rsid w:val="00431BCB"/>
    <w:rsid w:val="00435274"/>
    <w:rsid w:val="0043603A"/>
    <w:rsid w:val="00440A62"/>
    <w:rsid w:val="00451BC0"/>
    <w:rsid w:val="00454FB6"/>
    <w:rsid w:val="004554FE"/>
    <w:rsid w:val="00455D44"/>
    <w:rsid w:val="0046081C"/>
    <w:rsid w:val="00465920"/>
    <w:rsid w:val="0046714F"/>
    <w:rsid w:val="0047181F"/>
    <w:rsid w:val="00473E6E"/>
    <w:rsid w:val="00480669"/>
    <w:rsid w:val="004847DA"/>
    <w:rsid w:val="0049007C"/>
    <w:rsid w:val="00493586"/>
    <w:rsid w:val="00494A99"/>
    <w:rsid w:val="00495EF1"/>
    <w:rsid w:val="004966C5"/>
    <w:rsid w:val="00496D79"/>
    <w:rsid w:val="004A0C6D"/>
    <w:rsid w:val="004A108D"/>
    <w:rsid w:val="004A4C48"/>
    <w:rsid w:val="004B2FA7"/>
    <w:rsid w:val="004B4588"/>
    <w:rsid w:val="004B58E7"/>
    <w:rsid w:val="004B6503"/>
    <w:rsid w:val="004B685C"/>
    <w:rsid w:val="004B7C5F"/>
    <w:rsid w:val="004C17D2"/>
    <w:rsid w:val="004C577D"/>
    <w:rsid w:val="004C5892"/>
    <w:rsid w:val="004D3A9E"/>
    <w:rsid w:val="004D630D"/>
    <w:rsid w:val="004F32A4"/>
    <w:rsid w:val="004F40DA"/>
    <w:rsid w:val="004F4C78"/>
    <w:rsid w:val="004F7CB3"/>
    <w:rsid w:val="00501090"/>
    <w:rsid w:val="005031CA"/>
    <w:rsid w:val="0050480A"/>
    <w:rsid w:val="0050630E"/>
    <w:rsid w:val="0051160C"/>
    <w:rsid w:val="0051237A"/>
    <w:rsid w:val="00516DDC"/>
    <w:rsid w:val="00517D9D"/>
    <w:rsid w:val="00524505"/>
    <w:rsid w:val="00524A8D"/>
    <w:rsid w:val="0052544A"/>
    <w:rsid w:val="00526BA8"/>
    <w:rsid w:val="0052749D"/>
    <w:rsid w:val="005359C5"/>
    <w:rsid w:val="00550FFB"/>
    <w:rsid w:val="005510B8"/>
    <w:rsid w:val="00551E11"/>
    <w:rsid w:val="00552E79"/>
    <w:rsid w:val="00555BC1"/>
    <w:rsid w:val="0055771B"/>
    <w:rsid w:val="00562593"/>
    <w:rsid w:val="005631C6"/>
    <w:rsid w:val="00563B46"/>
    <w:rsid w:val="00565D45"/>
    <w:rsid w:val="00570491"/>
    <w:rsid w:val="005704B2"/>
    <w:rsid w:val="0057348C"/>
    <w:rsid w:val="005745E2"/>
    <w:rsid w:val="00576DA5"/>
    <w:rsid w:val="00577D06"/>
    <w:rsid w:val="00583256"/>
    <w:rsid w:val="005908B3"/>
    <w:rsid w:val="00592397"/>
    <w:rsid w:val="005A536E"/>
    <w:rsid w:val="005A6143"/>
    <w:rsid w:val="005A72D0"/>
    <w:rsid w:val="005B1297"/>
    <w:rsid w:val="005B1866"/>
    <w:rsid w:val="005B39C3"/>
    <w:rsid w:val="005B5F79"/>
    <w:rsid w:val="005B7707"/>
    <w:rsid w:val="005C2B86"/>
    <w:rsid w:val="005C436C"/>
    <w:rsid w:val="005C5FF3"/>
    <w:rsid w:val="005C6FE1"/>
    <w:rsid w:val="005D0173"/>
    <w:rsid w:val="005D36CE"/>
    <w:rsid w:val="005D5FF1"/>
    <w:rsid w:val="005E6E37"/>
    <w:rsid w:val="005E7C92"/>
    <w:rsid w:val="005F4BDE"/>
    <w:rsid w:val="005F5570"/>
    <w:rsid w:val="00600588"/>
    <w:rsid w:val="006025B2"/>
    <w:rsid w:val="006072E5"/>
    <w:rsid w:val="0061215D"/>
    <w:rsid w:val="0062198E"/>
    <w:rsid w:val="00626968"/>
    <w:rsid w:val="006312E5"/>
    <w:rsid w:val="006313BE"/>
    <w:rsid w:val="0063598A"/>
    <w:rsid w:val="00635F4F"/>
    <w:rsid w:val="00641542"/>
    <w:rsid w:val="00642A0E"/>
    <w:rsid w:val="006436FE"/>
    <w:rsid w:val="006448AD"/>
    <w:rsid w:val="00654EE8"/>
    <w:rsid w:val="006566C0"/>
    <w:rsid w:val="00665030"/>
    <w:rsid w:val="006665C3"/>
    <w:rsid w:val="00666755"/>
    <w:rsid w:val="006761AD"/>
    <w:rsid w:val="00686461"/>
    <w:rsid w:val="0068666E"/>
    <w:rsid w:val="006871C8"/>
    <w:rsid w:val="00691F5F"/>
    <w:rsid w:val="00692CC7"/>
    <w:rsid w:val="00694AFE"/>
    <w:rsid w:val="006971BE"/>
    <w:rsid w:val="006A12D0"/>
    <w:rsid w:val="006B4978"/>
    <w:rsid w:val="006B581A"/>
    <w:rsid w:val="006C18AD"/>
    <w:rsid w:val="006C206C"/>
    <w:rsid w:val="006D0C20"/>
    <w:rsid w:val="006D4B5D"/>
    <w:rsid w:val="006E106A"/>
    <w:rsid w:val="006E1FB1"/>
    <w:rsid w:val="006E41F4"/>
    <w:rsid w:val="006E462A"/>
    <w:rsid w:val="006E7B24"/>
    <w:rsid w:val="006F2934"/>
    <w:rsid w:val="006F4CE9"/>
    <w:rsid w:val="00701406"/>
    <w:rsid w:val="00701BB6"/>
    <w:rsid w:val="00704B8C"/>
    <w:rsid w:val="007070EB"/>
    <w:rsid w:val="0071150B"/>
    <w:rsid w:val="00711839"/>
    <w:rsid w:val="00714380"/>
    <w:rsid w:val="007159FC"/>
    <w:rsid w:val="0072393F"/>
    <w:rsid w:val="007276A0"/>
    <w:rsid w:val="0073382C"/>
    <w:rsid w:val="00734DCA"/>
    <w:rsid w:val="0073572D"/>
    <w:rsid w:val="00737258"/>
    <w:rsid w:val="00737B85"/>
    <w:rsid w:val="0074390D"/>
    <w:rsid w:val="00744ECC"/>
    <w:rsid w:val="00750574"/>
    <w:rsid w:val="00754449"/>
    <w:rsid w:val="0075547F"/>
    <w:rsid w:val="0075617E"/>
    <w:rsid w:val="00760AE2"/>
    <w:rsid w:val="007636AE"/>
    <w:rsid w:val="00765E8A"/>
    <w:rsid w:val="00766294"/>
    <w:rsid w:val="007669B3"/>
    <w:rsid w:val="00770D12"/>
    <w:rsid w:val="007710E7"/>
    <w:rsid w:val="00771C4B"/>
    <w:rsid w:val="00773825"/>
    <w:rsid w:val="00773922"/>
    <w:rsid w:val="00775D35"/>
    <w:rsid w:val="0077719E"/>
    <w:rsid w:val="00783E87"/>
    <w:rsid w:val="00795202"/>
    <w:rsid w:val="00797D0D"/>
    <w:rsid w:val="007A25B3"/>
    <w:rsid w:val="007A574C"/>
    <w:rsid w:val="007B06BD"/>
    <w:rsid w:val="007B40E8"/>
    <w:rsid w:val="007B4DCA"/>
    <w:rsid w:val="007B5F1B"/>
    <w:rsid w:val="007B7CF1"/>
    <w:rsid w:val="007C2757"/>
    <w:rsid w:val="007C6A60"/>
    <w:rsid w:val="007E1F79"/>
    <w:rsid w:val="007E235B"/>
    <w:rsid w:val="007E2463"/>
    <w:rsid w:val="007E6B21"/>
    <w:rsid w:val="007F308A"/>
    <w:rsid w:val="007F5076"/>
    <w:rsid w:val="00800E34"/>
    <w:rsid w:val="00807797"/>
    <w:rsid w:val="00807F5F"/>
    <w:rsid w:val="00812271"/>
    <w:rsid w:val="00824639"/>
    <w:rsid w:val="00832CAE"/>
    <w:rsid w:val="00833149"/>
    <w:rsid w:val="0083408A"/>
    <w:rsid w:val="0083535B"/>
    <w:rsid w:val="00847951"/>
    <w:rsid w:val="00852FDF"/>
    <w:rsid w:val="008561A6"/>
    <w:rsid w:val="00857748"/>
    <w:rsid w:val="008659A5"/>
    <w:rsid w:val="00873E77"/>
    <w:rsid w:val="00874382"/>
    <w:rsid w:val="0087449A"/>
    <w:rsid w:val="0088195C"/>
    <w:rsid w:val="00885088"/>
    <w:rsid w:val="008877FB"/>
    <w:rsid w:val="00893071"/>
    <w:rsid w:val="00897D74"/>
    <w:rsid w:val="008A1F3B"/>
    <w:rsid w:val="008A23C2"/>
    <w:rsid w:val="008A6658"/>
    <w:rsid w:val="008B6C9F"/>
    <w:rsid w:val="008C5B3A"/>
    <w:rsid w:val="008D4AC7"/>
    <w:rsid w:val="008D64DA"/>
    <w:rsid w:val="008E0004"/>
    <w:rsid w:val="008E1FB0"/>
    <w:rsid w:val="008E3C01"/>
    <w:rsid w:val="008E3E26"/>
    <w:rsid w:val="008E65E6"/>
    <w:rsid w:val="008E7E33"/>
    <w:rsid w:val="008F025A"/>
    <w:rsid w:val="008F5D81"/>
    <w:rsid w:val="00900DB5"/>
    <w:rsid w:val="00906008"/>
    <w:rsid w:val="00907069"/>
    <w:rsid w:val="009114CB"/>
    <w:rsid w:val="0091246F"/>
    <w:rsid w:val="00912836"/>
    <w:rsid w:val="00912FCE"/>
    <w:rsid w:val="009142ED"/>
    <w:rsid w:val="00925EF0"/>
    <w:rsid w:val="009320AB"/>
    <w:rsid w:val="00933050"/>
    <w:rsid w:val="00937404"/>
    <w:rsid w:val="009417EC"/>
    <w:rsid w:val="00941B69"/>
    <w:rsid w:val="00941F4D"/>
    <w:rsid w:val="0094368E"/>
    <w:rsid w:val="00946A1D"/>
    <w:rsid w:val="00951EE5"/>
    <w:rsid w:val="009541B1"/>
    <w:rsid w:val="00955373"/>
    <w:rsid w:val="00956D53"/>
    <w:rsid w:val="009577E4"/>
    <w:rsid w:val="00961550"/>
    <w:rsid w:val="009634A0"/>
    <w:rsid w:val="0096724B"/>
    <w:rsid w:val="00975E96"/>
    <w:rsid w:val="00977FB9"/>
    <w:rsid w:val="0098026E"/>
    <w:rsid w:val="00980570"/>
    <w:rsid w:val="009877BA"/>
    <w:rsid w:val="0099353E"/>
    <w:rsid w:val="009A0984"/>
    <w:rsid w:val="009B23B8"/>
    <w:rsid w:val="009C6C7B"/>
    <w:rsid w:val="009C7193"/>
    <w:rsid w:val="009D0316"/>
    <w:rsid w:val="009D61D9"/>
    <w:rsid w:val="009E196F"/>
    <w:rsid w:val="009E7DE5"/>
    <w:rsid w:val="009F55E7"/>
    <w:rsid w:val="009F751A"/>
    <w:rsid w:val="009F77D7"/>
    <w:rsid w:val="00A0573D"/>
    <w:rsid w:val="00A10316"/>
    <w:rsid w:val="00A15D37"/>
    <w:rsid w:val="00A15F79"/>
    <w:rsid w:val="00A16F0A"/>
    <w:rsid w:val="00A17704"/>
    <w:rsid w:val="00A2439B"/>
    <w:rsid w:val="00A25DAF"/>
    <w:rsid w:val="00A27674"/>
    <w:rsid w:val="00A27C99"/>
    <w:rsid w:val="00A313F4"/>
    <w:rsid w:val="00A320C2"/>
    <w:rsid w:val="00A3637A"/>
    <w:rsid w:val="00A3781A"/>
    <w:rsid w:val="00A44B1B"/>
    <w:rsid w:val="00A47B07"/>
    <w:rsid w:val="00A518BC"/>
    <w:rsid w:val="00A52E06"/>
    <w:rsid w:val="00A53833"/>
    <w:rsid w:val="00A57657"/>
    <w:rsid w:val="00A60AB2"/>
    <w:rsid w:val="00A62934"/>
    <w:rsid w:val="00A63268"/>
    <w:rsid w:val="00A66DFB"/>
    <w:rsid w:val="00A67C46"/>
    <w:rsid w:val="00A73157"/>
    <w:rsid w:val="00A86FEB"/>
    <w:rsid w:val="00A93A3E"/>
    <w:rsid w:val="00A94770"/>
    <w:rsid w:val="00AA5293"/>
    <w:rsid w:val="00AA6D4D"/>
    <w:rsid w:val="00AA758A"/>
    <w:rsid w:val="00AB1309"/>
    <w:rsid w:val="00AB29A0"/>
    <w:rsid w:val="00AC1B6E"/>
    <w:rsid w:val="00AC3363"/>
    <w:rsid w:val="00AC3425"/>
    <w:rsid w:val="00AC3602"/>
    <w:rsid w:val="00AC4EC1"/>
    <w:rsid w:val="00AC64C1"/>
    <w:rsid w:val="00AE073B"/>
    <w:rsid w:val="00AE5B27"/>
    <w:rsid w:val="00AE71AA"/>
    <w:rsid w:val="00AE7805"/>
    <w:rsid w:val="00AF11B7"/>
    <w:rsid w:val="00AF3E05"/>
    <w:rsid w:val="00AF616E"/>
    <w:rsid w:val="00AF7AC5"/>
    <w:rsid w:val="00B00986"/>
    <w:rsid w:val="00B0577F"/>
    <w:rsid w:val="00B10078"/>
    <w:rsid w:val="00B152E0"/>
    <w:rsid w:val="00B17C0D"/>
    <w:rsid w:val="00B22857"/>
    <w:rsid w:val="00B245DA"/>
    <w:rsid w:val="00B25382"/>
    <w:rsid w:val="00B26C53"/>
    <w:rsid w:val="00B30764"/>
    <w:rsid w:val="00B34FCF"/>
    <w:rsid w:val="00B35249"/>
    <w:rsid w:val="00B41611"/>
    <w:rsid w:val="00B426E5"/>
    <w:rsid w:val="00B44342"/>
    <w:rsid w:val="00B46E38"/>
    <w:rsid w:val="00B553CE"/>
    <w:rsid w:val="00B60014"/>
    <w:rsid w:val="00B62E70"/>
    <w:rsid w:val="00B64FC9"/>
    <w:rsid w:val="00B65131"/>
    <w:rsid w:val="00B65270"/>
    <w:rsid w:val="00B6578D"/>
    <w:rsid w:val="00B70630"/>
    <w:rsid w:val="00B737E1"/>
    <w:rsid w:val="00B75C06"/>
    <w:rsid w:val="00B86A5F"/>
    <w:rsid w:val="00B90922"/>
    <w:rsid w:val="00B94483"/>
    <w:rsid w:val="00B94595"/>
    <w:rsid w:val="00B961C1"/>
    <w:rsid w:val="00BA128A"/>
    <w:rsid w:val="00BA1B57"/>
    <w:rsid w:val="00BA200D"/>
    <w:rsid w:val="00BA2EBB"/>
    <w:rsid w:val="00BA3AB6"/>
    <w:rsid w:val="00BA534B"/>
    <w:rsid w:val="00BA6DF3"/>
    <w:rsid w:val="00BB3B68"/>
    <w:rsid w:val="00BB7C02"/>
    <w:rsid w:val="00BC3773"/>
    <w:rsid w:val="00BC4D2E"/>
    <w:rsid w:val="00BC542F"/>
    <w:rsid w:val="00BC68C6"/>
    <w:rsid w:val="00BC7DC9"/>
    <w:rsid w:val="00BD158E"/>
    <w:rsid w:val="00BD2905"/>
    <w:rsid w:val="00BD7934"/>
    <w:rsid w:val="00BE5C78"/>
    <w:rsid w:val="00BE6039"/>
    <w:rsid w:val="00BE6F96"/>
    <w:rsid w:val="00BF00F4"/>
    <w:rsid w:val="00BF58C1"/>
    <w:rsid w:val="00C00787"/>
    <w:rsid w:val="00C02198"/>
    <w:rsid w:val="00C063F8"/>
    <w:rsid w:val="00C07F74"/>
    <w:rsid w:val="00C10AB2"/>
    <w:rsid w:val="00C134B1"/>
    <w:rsid w:val="00C24C28"/>
    <w:rsid w:val="00C251C8"/>
    <w:rsid w:val="00C26ECB"/>
    <w:rsid w:val="00C30F2B"/>
    <w:rsid w:val="00C35CE8"/>
    <w:rsid w:val="00C375BA"/>
    <w:rsid w:val="00C41232"/>
    <w:rsid w:val="00C41E10"/>
    <w:rsid w:val="00C46172"/>
    <w:rsid w:val="00C504B2"/>
    <w:rsid w:val="00C506EE"/>
    <w:rsid w:val="00C5339D"/>
    <w:rsid w:val="00C54DE5"/>
    <w:rsid w:val="00C561AC"/>
    <w:rsid w:val="00C56DC4"/>
    <w:rsid w:val="00C56F62"/>
    <w:rsid w:val="00C57208"/>
    <w:rsid w:val="00C65FAA"/>
    <w:rsid w:val="00C70867"/>
    <w:rsid w:val="00C71684"/>
    <w:rsid w:val="00C75F5E"/>
    <w:rsid w:val="00C777F4"/>
    <w:rsid w:val="00C80E29"/>
    <w:rsid w:val="00C84400"/>
    <w:rsid w:val="00C859D6"/>
    <w:rsid w:val="00C902F5"/>
    <w:rsid w:val="00C92608"/>
    <w:rsid w:val="00CA0EBB"/>
    <w:rsid w:val="00CA23C2"/>
    <w:rsid w:val="00CA6249"/>
    <w:rsid w:val="00CB3BC8"/>
    <w:rsid w:val="00CB3CE0"/>
    <w:rsid w:val="00CB5B09"/>
    <w:rsid w:val="00CB61FE"/>
    <w:rsid w:val="00CC211A"/>
    <w:rsid w:val="00CC36E2"/>
    <w:rsid w:val="00CC3FAA"/>
    <w:rsid w:val="00CD0A32"/>
    <w:rsid w:val="00CD0D08"/>
    <w:rsid w:val="00CD1669"/>
    <w:rsid w:val="00CD4966"/>
    <w:rsid w:val="00CD75F2"/>
    <w:rsid w:val="00CE05AA"/>
    <w:rsid w:val="00CE499D"/>
    <w:rsid w:val="00CE5231"/>
    <w:rsid w:val="00D0013A"/>
    <w:rsid w:val="00D01887"/>
    <w:rsid w:val="00D03DB8"/>
    <w:rsid w:val="00D043B2"/>
    <w:rsid w:val="00D0566B"/>
    <w:rsid w:val="00D0670C"/>
    <w:rsid w:val="00D06D89"/>
    <w:rsid w:val="00D15C78"/>
    <w:rsid w:val="00D17B45"/>
    <w:rsid w:val="00D209A4"/>
    <w:rsid w:val="00D20C06"/>
    <w:rsid w:val="00D242AD"/>
    <w:rsid w:val="00D25937"/>
    <w:rsid w:val="00D3195E"/>
    <w:rsid w:val="00D335FB"/>
    <w:rsid w:val="00D365CE"/>
    <w:rsid w:val="00D4147A"/>
    <w:rsid w:val="00D44136"/>
    <w:rsid w:val="00D47D0D"/>
    <w:rsid w:val="00D50A79"/>
    <w:rsid w:val="00D51C78"/>
    <w:rsid w:val="00D53F02"/>
    <w:rsid w:val="00D56275"/>
    <w:rsid w:val="00D65D98"/>
    <w:rsid w:val="00D70AA7"/>
    <w:rsid w:val="00D76429"/>
    <w:rsid w:val="00D91D91"/>
    <w:rsid w:val="00DA0B20"/>
    <w:rsid w:val="00DA4B73"/>
    <w:rsid w:val="00DA5B4C"/>
    <w:rsid w:val="00DB098A"/>
    <w:rsid w:val="00DB108C"/>
    <w:rsid w:val="00DB6A1F"/>
    <w:rsid w:val="00DB7074"/>
    <w:rsid w:val="00DC1ECA"/>
    <w:rsid w:val="00DC3BB3"/>
    <w:rsid w:val="00DC69F1"/>
    <w:rsid w:val="00DC6BA7"/>
    <w:rsid w:val="00DC7D13"/>
    <w:rsid w:val="00DD22A8"/>
    <w:rsid w:val="00DE3784"/>
    <w:rsid w:val="00DF228D"/>
    <w:rsid w:val="00DF2DBC"/>
    <w:rsid w:val="00DF386F"/>
    <w:rsid w:val="00DF4363"/>
    <w:rsid w:val="00DF6817"/>
    <w:rsid w:val="00E04D17"/>
    <w:rsid w:val="00E24D7D"/>
    <w:rsid w:val="00E30ADB"/>
    <w:rsid w:val="00E34055"/>
    <w:rsid w:val="00E37BA2"/>
    <w:rsid w:val="00E41031"/>
    <w:rsid w:val="00E431B8"/>
    <w:rsid w:val="00E45A4F"/>
    <w:rsid w:val="00E500A4"/>
    <w:rsid w:val="00E534E9"/>
    <w:rsid w:val="00E5763C"/>
    <w:rsid w:val="00E6095B"/>
    <w:rsid w:val="00E609EB"/>
    <w:rsid w:val="00E62198"/>
    <w:rsid w:val="00E63BE8"/>
    <w:rsid w:val="00E64780"/>
    <w:rsid w:val="00E6504C"/>
    <w:rsid w:val="00E65A4B"/>
    <w:rsid w:val="00E677BD"/>
    <w:rsid w:val="00E7452D"/>
    <w:rsid w:val="00E75E1D"/>
    <w:rsid w:val="00E774E2"/>
    <w:rsid w:val="00E77AB9"/>
    <w:rsid w:val="00E82A50"/>
    <w:rsid w:val="00E933BC"/>
    <w:rsid w:val="00E94688"/>
    <w:rsid w:val="00EA08F9"/>
    <w:rsid w:val="00EA3CCC"/>
    <w:rsid w:val="00EA4755"/>
    <w:rsid w:val="00EA5025"/>
    <w:rsid w:val="00EA518F"/>
    <w:rsid w:val="00EB11CF"/>
    <w:rsid w:val="00EB5564"/>
    <w:rsid w:val="00EB7334"/>
    <w:rsid w:val="00EC03B9"/>
    <w:rsid w:val="00EC29D1"/>
    <w:rsid w:val="00EC66D6"/>
    <w:rsid w:val="00EC66D8"/>
    <w:rsid w:val="00ED354B"/>
    <w:rsid w:val="00ED381B"/>
    <w:rsid w:val="00ED3A90"/>
    <w:rsid w:val="00ED48CF"/>
    <w:rsid w:val="00ED4912"/>
    <w:rsid w:val="00EE1AF5"/>
    <w:rsid w:val="00EE3822"/>
    <w:rsid w:val="00EF2FA0"/>
    <w:rsid w:val="00EF4EF6"/>
    <w:rsid w:val="00EF5678"/>
    <w:rsid w:val="00EF569C"/>
    <w:rsid w:val="00EF6408"/>
    <w:rsid w:val="00EF72D5"/>
    <w:rsid w:val="00EF7DD8"/>
    <w:rsid w:val="00F065FD"/>
    <w:rsid w:val="00F07C8B"/>
    <w:rsid w:val="00F20438"/>
    <w:rsid w:val="00F22736"/>
    <w:rsid w:val="00F23BB2"/>
    <w:rsid w:val="00F2591B"/>
    <w:rsid w:val="00F30C98"/>
    <w:rsid w:val="00F318F5"/>
    <w:rsid w:val="00F31BED"/>
    <w:rsid w:val="00F33AB8"/>
    <w:rsid w:val="00F351CE"/>
    <w:rsid w:val="00F37C1D"/>
    <w:rsid w:val="00F42706"/>
    <w:rsid w:val="00F43BF7"/>
    <w:rsid w:val="00F449CB"/>
    <w:rsid w:val="00F44AA0"/>
    <w:rsid w:val="00F4645C"/>
    <w:rsid w:val="00F530AC"/>
    <w:rsid w:val="00F640EC"/>
    <w:rsid w:val="00F66237"/>
    <w:rsid w:val="00F6738C"/>
    <w:rsid w:val="00F713D7"/>
    <w:rsid w:val="00F74330"/>
    <w:rsid w:val="00F74915"/>
    <w:rsid w:val="00F816AB"/>
    <w:rsid w:val="00F81DE4"/>
    <w:rsid w:val="00F845D5"/>
    <w:rsid w:val="00F87950"/>
    <w:rsid w:val="00F90349"/>
    <w:rsid w:val="00F92765"/>
    <w:rsid w:val="00F9625E"/>
    <w:rsid w:val="00FA0640"/>
    <w:rsid w:val="00FA4A04"/>
    <w:rsid w:val="00FB67A9"/>
    <w:rsid w:val="00FC1436"/>
    <w:rsid w:val="00FC33A7"/>
    <w:rsid w:val="00FC513C"/>
    <w:rsid w:val="00FD1D2B"/>
    <w:rsid w:val="00FE3C76"/>
    <w:rsid w:val="00FE3E66"/>
    <w:rsid w:val="00FE6E97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17BFE"/>
  <w15:docId w15:val="{C5CAE706-4ABD-4D23-A095-1F823CA8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B78"/>
  </w:style>
  <w:style w:type="paragraph" w:styleId="Ttulo1">
    <w:name w:val="heading 1"/>
    <w:basedOn w:val="Normal"/>
    <w:next w:val="Normal"/>
    <w:qFormat/>
    <w:rsid w:val="001E1B78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E1B78"/>
    <w:pPr>
      <w:keepNext/>
      <w:tabs>
        <w:tab w:val="left" w:pos="7371"/>
        <w:tab w:val="left" w:pos="10490"/>
      </w:tabs>
      <w:ind w:right="-284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1E1B78"/>
    <w:pPr>
      <w:keepNext/>
      <w:ind w:left="-1418" w:right="-478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577D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E1B78"/>
    <w:pPr>
      <w:keepNext/>
      <w:ind w:left="-993" w:right="-1085"/>
      <w:jc w:val="right"/>
      <w:outlineLvl w:val="7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1B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1B7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E1B78"/>
    <w:pPr>
      <w:jc w:val="both"/>
    </w:pPr>
    <w:rPr>
      <w:rFonts w:ascii="Arial" w:hAnsi="Arial"/>
      <w:sz w:val="16"/>
    </w:rPr>
  </w:style>
  <w:style w:type="character" w:styleId="Nmerodepgina">
    <w:name w:val="page number"/>
    <w:basedOn w:val="Fontepargpadro"/>
    <w:rsid w:val="001E1B78"/>
  </w:style>
  <w:style w:type="paragraph" w:styleId="Corpodetexto2">
    <w:name w:val="Body Text 2"/>
    <w:basedOn w:val="Normal"/>
    <w:rsid w:val="001E1B78"/>
    <w:pPr>
      <w:tabs>
        <w:tab w:val="left" w:pos="9781"/>
      </w:tabs>
      <w:ind w:right="-284"/>
      <w:jc w:val="both"/>
    </w:pPr>
    <w:rPr>
      <w:rFonts w:ascii="Arial" w:hAnsi="Arial"/>
      <w:b/>
      <w:sz w:val="22"/>
    </w:rPr>
  </w:style>
  <w:style w:type="character" w:styleId="Hyperlink">
    <w:name w:val="Hyperlink"/>
    <w:rsid w:val="00B94595"/>
    <w:rPr>
      <w:color w:val="003366"/>
      <w:u w:val="single"/>
    </w:rPr>
  </w:style>
  <w:style w:type="table" w:styleId="Tabelacomgrade">
    <w:name w:val="Table Grid"/>
    <w:basedOn w:val="Tabelanormal"/>
    <w:rsid w:val="00B94595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B9459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94595"/>
  </w:style>
  <w:style w:type="character" w:customStyle="1" w:styleId="TextodecomentrioChar">
    <w:name w:val="Texto de comentário Char"/>
    <w:basedOn w:val="Fontepargpadro"/>
    <w:link w:val="Textodecomentrio"/>
    <w:rsid w:val="00B94595"/>
  </w:style>
  <w:style w:type="paragraph" w:styleId="Assuntodocomentrio">
    <w:name w:val="annotation subject"/>
    <w:basedOn w:val="Textodecomentrio"/>
    <w:next w:val="Textodecomentrio"/>
    <w:link w:val="AssuntodocomentrioChar"/>
    <w:rsid w:val="00B94595"/>
    <w:rPr>
      <w:b/>
      <w:bCs/>
    </w:rPr>
  </w:style>
  <w:style w:type="character" w:customStyle="1" w:styleId="AssuntodocomentrioChar">
    <w:name w:val="Assunto do comentário Char"/>
    <w:link w:val="Assuntodocomentrio"/>
    <w:rsid w:val="00B94595"/>
    <w:rPr>
      <w:b/>
      <w:bCs/>
    </w:rPr>
  </w:style>
  <w:style w:type="paragraph" w:styleId="Textodebalo">
    <w:name w:val="Balloon Text"/>
    <w:basedOn w:val="Normal"/>
    <w:link w:val="TextodebaloChar"/>
    <w:rsid w:val="00B9459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94595"/>
    <w:rPr>
      <w:rFonts w:ascii="Tahoma" w:hAnsi="Tahoma" w:cs="Tahoma"/>
      <w:sz w:val="16"/>
      <w:szCs w:val="16"/>
    </w:rPr>
  </w:style>
  <w:style w:type="character" w:styleId="Forte">
    <w:name w:val="Strong"/>
    <w:qFormat/>
    <w:rsid w:val="006448AD"/>
    <w:rPr>
      <w:b/>
      <w:bCs/>
    </w:rPr>
  </w:style>
  <w:style w:type="paragraph" w:customStyle="1" w:styleId="ABNT">
    <w:name w:val="ABNT"/>
    <w:rsid w:val="00173F5B"/>
    <w:pPr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</w:rPr>
  </w:style>
  <w:style w:type="paragraph" w:customStyle="1" w:styleId="TTULO">
    <w:name w:val="TÍTULO"/>
    <w:basedOn w:val="Ttulo0"/>
    <w:next w:val="ABNT"/>
    <w:rsid w:val="00173F5B"/>
    <w:pPr>
      <w:numPr>
        <w:numId w:val="1"/>
      </w:numPr>
      <w:spacing w:before="180" w:after="0" w:line="220" w:lineRule="atLeast"/>
      <w:jc w:val="left"/>
    </w:pPr>
    <w:rPr>
      <w:sz w:val="18"/>
      <w:szCs w:val="18"/>
    </w:rPr>
  </w:style>
  <w:style w:type="paragraph" w:customStyle="1" w:styleId="T1111">
    <w:name w:val="T1.1.1.1"/>
    <w:basedOn w:val="T111"/>
    <w:rsid w:val="00173F5B"/>
    <w:pPr>
      <w:numPr>
        <w:ilvl w:val="4"/>
      </w:numPr>
    </w:pPr>
  </w:style>
  <w:style w:type="paragraph" w:customStyle="1" w:styleId="T111">
    <w:name w:val="T1.1.1"/>
    <w:basedOn w:val="T11"/>
    <w:rsid w:val="00173F5B"/>
    <w:pPr>
      <w:numPr>
        <w:ilvl w:val="3"/>
      </w:numPr>
    </w:pPr>
  </w:style>
  <w:style w:type="paragraph" w:customStyle="1" w:styleId="T11">
    <w:name w:val="T1.1"/>
    <w:basedOn w:val="T1"/>
    <w:rsid w:val="00173F5B"/>
    <w:pPr>
      <w:numPr>
        <w:ilvl w:val="2"/>
      </w:numPr>
    </w:pPr>
  </w:style>
  <w:style w:type="paragraph" w:customStyle="1" w:styleId="T1">
    <w:name w:val="T1"/>
    <w:basedOn w:val="TTULO"/>
    <w:rsid w:val="00173F5B"/>
    <w:pPr>
      <w:numPr>
        <w:ilvl w:val="1"/>
      </w:numPr>
      <w:jc w:val="both"/>
    </w:pPr>
  </w:style>
  <w:style w:type="paragraph" w:customStyle="1" w:styleId="T11111">
    <w:name w:val="T1.1.1.1.1"/>
    <w:basedOn w:val="T1111"/>
    <w:rsid w:val="00173F5B"/>
    <w:pPr>
      <w:numPr>
        <w:ilvl w:val="5"/>
      </w:numPr>
    </w:pPr>
  </w:style>
  <w:style w:type="paragraph" w:styleId="Ttulo0">
    <w:name w:val="Title"/>
    <w:basedOn w:val="Normal"/>
    <w:link w:val="TtuloChar"/>
    <w:qFormat/>
    <w:rsid w:val="00173F5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D4147A"/>
    <w:pPr>
      <w:spacing w:after="120"/>
    </w:pPr>
    <w:rPr>
      <w:sz w:val="16"/>
      <w:szCs w:val="16"/>
    </w:rPr>
  </w:style>
  <w:style w:type="paragraph" w:customStyle="1" w:styleId="CABTABELA">
    <w:name w:val="CAB_TABELA"/>
    <w:basedOn w:val="ABNT"/>
    <w:next w:val="ABNT"/>
    <w:autoRedefine/>
    <w:rsid w:val="0052544A"/>
    <w:pPr>
      <w:spacing w:before="160" w:after="100" w:line="240" w:lineRule="auto"/>
      <w:jc w:val="center"/>
    </w:pPr>
  </w:style>
  <w:style w:type="paragraph" w:styleId="Recuodecorpodetexto2">
    <w:name w:val="Body Text Indent 2"/>
    <w:basedOn w:val="Normal"/>
    <w:rsid w:val="006D0C20"/>
    <w:pPr>
      <w:spacing w:after="120" w:line="480" w:lineRule="auto"/>
      <w:ind w:left="283"/>
    </w:pPr>
  </w:style>
  <w:style w:type="paragraph" w:styleId="Textodenotaderodap">
    <w:name w:val="footnote text"/>
    <w:aliases w:val="Texto de nota de rodapé Char Char"/>
    <w:basedOn w:val="ABNT"/>
    <w:link w:val="TextodenotaderodapChar"/>
    <w:uiPriority w:val="99"/>
    <w:semiHidden/>
    <w:rsid w:val="006D0C20"/>
    <w:pPr>
      <w:spacing w:before="0"/>
    </w:pPr>
    <w:rPr>
      <w:rFonts w:cs="Times New Roman"/>
      <w:sz w:val="16"/>
      <w:szCs w:val="16"/>
    </w:rPr>
  </w:style>
  <w:style w:type="character" w:styleId="Refdenotaderodap">
    <w:name w:val="footnote reference"/>
    <w:uiPriority w:val="99"/>
    <w:semiHidden/>
    <w:rsid w:val="006D0C20"/>
    <w:rPr>
      <w:vertAlign w:val="superscript"/>
    </w:rPr>
  </w:style>
  <w:style w:type="paragraph" w:customStyle="1" w:styleId="TextoCheioJunto">
    <w:name w:val="Texto Cheio Junto"/>
    <w:basedOn w:val="TextoCheio"/>
    <w:rsid w:val="006D0C20"/>
    <w:pPr>
      <w:spacing w:before="0"/>
    </w:pPr>
  </w:style>
  <w:style w:type="paragraph" w:customStyle="1" w:styleId="TextoCheio">
    <w:name w:val="Texto Cheio"/>
    <w:basedOn w:val="Normal"/>
    <w:rsid w:val="006D0C20"/>
    <w:pPr>
      <w:spacing w:before="240"/>
      <w:jc w:val="both"/>
    </w:pPr>
    <w:rPr>
      <w:rFonts w:ascii="Charter BT" w:hAnsi="Charter BT" w:cs="Arial"/>
      <w:sz w:val="24"/>
      <w:szCs w:val="24"/>
    </w:rPr>
  </w:style>
  <w:style w:type="paragraph" w:customStyle="1" w:styleId="Arial11">
    <w:name w:val="Arial 11"/>
    <w:basedOn w:val="Normal"/>
    <w:rsid w:val="006D0C2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vertAlign w:val="subscript"/>
    </w:rPr>
  </w:style>
  <w:style w:type="paragraph" w:customStyle="1" w:styleId="Corpodetexto31">
    <w:name w:val="Corpo de texto 31"/>
    <w:basedOn w:val="Normal"/>
    <w:rsid w:val="006D0C20"/>
    <w:pPr>
      <w:jc w:val="both"/>
    </w:pPr>
    <w:rPr>
      <w:rFonts w:ascii="Arial" w:hAnsi="Arial" w:cs="Arial"/>
      <w:b/>
      <w:bCs/>
    </w:rPr>
  </w:style>
  <w:style w:type="paragraph" w:styleId="Numerada">
    <w:name w:val="List Number"/>
    <w:basedOn w:val="Normal"/>
    <w:rsid w:val="00F74330"/>
    <w:pPr>
      <w:numPr>
        <w:numId w:val="2"/>
      </w:numPr>
    </w:pPr>
    <w:rPr>
      <w:rFonts w:ascii="Arial" w:hAnsi="Arial" w:cs="Arial"/>
      <w:sz w:val="24"/>
      <w:szCs w:val="24"/>
    </w:rPr>
  </w:style>
  <w:style w:type="paragraph" w:customStyle="1" w:styleId="p4">
    <w:name w:val="p4"/>
    <w:basedOn w:val="Normal"/>
    <w:next w:val="Normal"/>
    <w:rsid w:val="00F74330"/>
    <w:pPr>
      <w:tabs>
        <w:tab w:val="left" w:pos="1100"/>
      </w:tabs>
      <w:spacing w:after="240" w:line="230" w:lineRule="atLeast"/>
      <w:jc w:val="both"/>
    </w:pPr>
    <w:rPr>
      <w:rFonts w:ascii="Arial" w:eastAsia="MS Mincho" w:hAnsi="Arial"/>
      <w:lang w:val="en-GB" w:eastAsia="ja-JP"/>
    </w:rPr>
  </w:style>
  <w:style w:type="paragraph" w:customStyle="1" w:styleId="ALINEA">
    <w:name w:val="ALINEA"/>
    <w:basedOn w:val="ABNT"/>
    <w:rsid w:val="00704B8C"/>
    <w:pPr>
      <w:numPr>
        <w:numId w:val="3"/>
      </w:numPr>
      <w:tabs>
        <w:tab w:val="left" w:pos="284"/>
      </w:tabs>
    </w:pPr>
  </w:style>
  <w:style w:type="paragraph" w:customStyle="1" w:styleId="Bibliografia1">
    <w:name w:val="Bibliografia1"/>
    <w:basedOn w:val="Normal"/>
    <w:rsid w:val="002958B8"/>
    <w:pPr>
      <w:numPr>
        <w:numId w:val="4"/>
      </w:numPr>
      <w:tabs>
        <w:tab w:val="left" w:pos="660"/>
      </w:tabs>
      <w:spacing w:after="240" w:line="230" w:lineRule="atLeast"/>
      <w:jc w:val="both"/>
    </w:pPr>
    <w:rPr>
      <w:rFonts w:ascii="Arial" w:eastAsia="MS Mincho" w:hAnsi="Arial"/>
      <w:lang w:val="en-GB" w:eastAsia="ja-JP"/>
    </w:rPr>
  </w:style>
  <w:style w:type="paragraph" w:customStyle="1" w:styleId="IntroduoTtulo">
    <w:name w:val="IntroduçãoTítulo"/>
    <w:basedOn w:val="ABNT"/>
    <w:next w:val="ABNT"/>
    <w:rsid w:val="006E106A"/>
    <w:pPr>
      <w:numPr>
        <w:numId w:val="5"/>
      </w:numPr>
      <w:jc w:val="left"/>
    </w:pPr>
    <w:rPr>
      <w:rFonts w:cs="Times New Roman"/>
      <w:b/>
      <w:szCs w:val="20"/>
    </w:rPr>
  </w:style>
  <w:style w:type="paragraph" w:customStyle="1" w:styleId="p9">
    <w:name w:val="p9"/>
    <w:basedOn w:val="Normal"/>
    <w:rsid w:val="003D507A"/>
    <w:pPr>
      <w:spacing w:before="100" w:beforeAutospacing="1" w:after="100" w:afterAutospacing="1"/>
    </w:pPr>
    <w:rPr>
      <w:sz w:val="24"/>
      <w:szCs w:val="24"/>
    </w:rPr>
  </w:style>
  <w:style w:type="character" w:customStyle="1" w:styleId="t10">
    <w:name w:val="t1"/>
    <w:basedOn w:val="Fontepargpadro"/>
    <w:rsid w:val="003D507A"/>
  </w:style>
  <w:style w:type="character" w:customStyle="1" w:styleId="jqtooltip">
    <w:name w:val="jq_tooltip"/>
    <w:basedOn w:val="Fontepargpadro"/>
    <w:rsid w:val="00B70630"/>
  </w:style>
  <w:style w:type="paragraph" w:customStyle="1" w:styleId="H11">
    <w:name w:val="H 1.1"/>
    <w:basedOn w:val="TTULO"/>
    <w:rsid w:val="00A16F0A"/>
    <w:pPr>
      <w:numPr>
        <w:numId w:val="6"/>
      </w:numPr>
    </w:pPr>
    <w:rPr>
      <w:b w:val="0"/>
      <w:bCs w:val="0"/>
    </w:rPr>
  </w:style>
  <w:style w:type="paragraph" w:customStyle="1" w:styleId="Blockquote">
    <w:name w:val="Blockquote"/>
    <w:basedOn w:val="Normal"/>
    <w:rsid w:val="00A17704"/>
    <w:pPr>
      <w:spacing w:before="100" w:after="100"/>
      <w:ind w:left="360" w:right="360"/>
    </w:pPr>
    <w:rPr>
      <w:snapToGrid w:val="0"/>
      <w:sz w:val="24"/>
      <w:szCs w:val="24"/>
    </w:rPr>
  </w:style>
  <w:style w:type="paragraph" w:customStyle="1" w:styleId="Standard">
    <w:name w:val="Standard"/>
    <w:rsid w:val="00D20C0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20C06"/>
    <w:pPr>
      <w:widowControl w:val="0"/>
      <w:suppressAutoHyphens/>
      <w:autoSpaceDN w:val="0"/>
      <w:ind w:left="708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TextodenotaderodapChar">
    <w:name w:val="Texto de nota de rodapé Char"/>
    <w:aliases w:val="Texto de nota de rodapé Char Char Char"/>
    <w:link w:val="Textodenotaderodap"/>
    <w:uiPriority w:val="99"/>
    <w:semiHidden/>
    <w:rsid w:val="00807797"/>
    <w:rPr>
      <w:rFonts w:ascii="Arial" w:hAnsi="Arial" w:cs="Arial"/>
      <w:noProof/>
      <w:spacing w:val="8"/>
      <w:sz w:val="16"/>
      <w:szCs w:val="16"/>
    </w:rPr>
  </w:style>
  <w:style w:type="paragraph" w:styleId="Pr-formataoHTML">
    <w:name w:val="HTML Preformatted"/>
    <w:basedOn w:val="Normal"/>
    <w:link w:val="Pr-formataoHTMLChar"/>
    <w:rsid w:val="00656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</w:rPr>
  </w:style>
  <w:style w:type="character" w:customStyle="1" w:styleId="Pr-formataoHTMLChar">
    <w:name w:val="Pré-formatação HTML Char"/>
    <w:link w:val="Pr-formataoHTML"/>
    <w:rsid w:val="006566C0"/>
    <w:rPr>
      <w:rFonts w:ascii="Courier New" w:eastAsia="Courier New" w:hAnsi="Courier New" w:cs="Courier New"/>
      <w:color w:val="000000"/>
    </w:rPr>
  </w:style>
  <w:style w:type="paragraph" w:customStyle="1" w:styleId="TTULOFIGURA">
    <w:name w:val="TÍTULO_FIGURA"/>
    <w:basedOn w:val="ABNT"/>
    <w:rsid w:val="00F4645C"/>
    <w:pPr>
      <w:spacing w:before="120" w:after="120"/>
      <w:jc w:val="center"/>
    </w:pPr>
    <w:rPr>
      <w:b/>
      <w:bCs/>
    </w:rPr>
  </w:style>
  <w:style w:type="paragraph" w:customStyle="1" w:styleId="NBRDT">
    <w:name w:val="NBR_DT"/>
    <w:basedOn w:val="ABNT"/>
    <w:rsid w:val="00F4645C"/>
    <w:pPr>
      <w:spacing w:before="300"/>
      <w:jc w:val="center"/>
    </w:pPr>
    <w:rPr>
      <w:caps/>
    </w:rPr>
  </w:style>
  <w:style w:type="character" w:customStyle="1" w:styleId="TtuloChar">
    <w:name w:val="Título Char"/>
    <w:link w:val="Ttulo0"/>
    <w:rsid w:val="00F4645C"/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310">
    <w:name w:val="Corpo de texto 31"/>
    <w:basedOn w:val="Normal"/>
    <w:rsid w:val="00F4645C"/>
    <w:pPr>
      <w:jc w:val="both"/>
    </w:pPr>
    <w:rPr>
      <w:rFonts w:ascii="Arial" w:hAnsi="Arial"/>
      <w:b/>
    </w:rPr>
  </w:style>
  <w:style w:type="paragraph" w:customStyle="1" w:styleId="Figuretitle">
    <w:name w:val="Figure title"/>
    <w:basedOn w:val="Normal"/>
    <w:next w:val="Normal"/>
    <w:rsid w:val="00AA758A"/>
    <w:pPr>
      <w:suppressAutoHyphens/>
      <w:spacing w:before="220" w:after="220" w:line="230" w:lineRule="atLeast"/>
      <w:jc w:val="center"/>
    </w:pPr>
    <w:rPr>
      <w:rFonts w:ascii="Arial" w:eastAsia="MS Mincho" w:hAnsi="Arial"/>
      <w:b/>
      <w:lang w:val="en-GB" w:eastAsia="ja-JP"/>
    </w:rPr>
  </w:style>
  <w:style w:type="character" w:customStyle="1" w:styleId="TableFootNoteXref">
    <w:name w:val="TableFootNoteXref"/>
    <w:rsid w:val="00AA758A"/>
    <w:rPr>
      <w:noProof/>
      <w:position w:val="6"/>
      <w:sz w:val="14"/>
      <w:lang w:val="fr-FR"/>
    </w:rPr>
  </w:style>
  <w:style w:type="character" w:styleId="MenoPendente">
    <w:name w:val="Unresolved Mention"/>
    <w:basedOn w:val="Fontepargpadro"/>
    <w:uiPriority w:val="99"/>
    <w:semiHidden/>
    <w:unhideWhenUsed/>
    <w:rsid w:val="00C75F5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517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eberperito@terra.com.br" TargetMode="External"/><Relationship Id="rId18" Type="http://schemas.openxmlformats.org/officeDocument/2006/relationships/hyperlink" Target="mailto:gilcouri@gmail.com" TargetMode="External"/><Relationship Id="rId26" Type="http://schemas.openxmlformats.org/officeDocument/2006/relationships/hyperlink" Target="mailto:tecnico@cbbceng.com.br" TargetMode="External"/><Relationship Id="rId39" Type="http://schemas.openxmlformats.org/officeDocument/2006/relationships/hyperlink" Target="mailto:Avaliador.com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ureliolara@veloxmail.com.br" TargetMode="External"/><Relationship Id="rId34" Type="http://schemas.openxmlformats.org/officeDocument/2006/relationships/hyperlink" Target="mailto:Marcelo@mrcl.com.br" TargetMode="External"/><Relationship Id="rId42" Type="http://schemas.openxmlformats.org/officeDocument/2006/relationships/hyperlink" Target="mailto:jamichelotto@gmail.com" TargetMode="External"/><Relationship Id="rId47" Type="http://schemas.openxmlformats.org/officeDocument/2006/relationships/hyperlink" Target="mailto:apsilva@demic.ufmg.br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ndreiadmoreira@yahoo.com.br" TargetMode="External"/><Relationship Id="rId17" Type="http://schemas.openxmlformats.org/officeDocument/2006/relationships/hyperlink" Target="mailto:fiegelson@globo.com" TargetMode="External"/><Relationship Id="rId25" Type="http://schemas.openxmlformats.org/officeDocument/2006/relationships/hyperlink" Target="mailto:rodrigo.a@pucgoias.edu.br" TargetMode="External"/><Relationship Id="rId33" Type="http://schemas.openxmlformats.org/officeDocument/2006/relationships/hyperlink" Target="mailto:acpel@svn.com.br" TargetMode="External"/><Relationship Id="rId38" Type="http://schemas.openxmlformats.org/officeDocument/2006/relationships/hyperlink" Target="mailto:deschampsap@yahoo.com.br" TargetMode="External"/><Relationship Id="rId46" Type="http://schemas.openxmlformats.org/officeDocument/2006/relationships/hyperlink" Target="mailto:Apsilva.en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son@embhel.com.br" TargetMode="External"/><Relationship Id="rId20" Type="http://schemas.openxmlformats.org/officeDocument/2006/relationships/hyperlink" Target="mailto:njonasmattos@uol.com.br" TargetMode="External"/><Relationship Id="rId29" Type="http://schemas.openxmlformats.org/officeDocument/2006/relationships/hyperlink" Target="mailto:inspdaniel@yahoo.com.br" TargetMode="External"/><Relationship Id="rId41" Type="http://schemas.openxmlformats.org/officeDocument/2006/relationships/hyperlink" Target="mailto:elciomaia@terra.com.br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jp.arno@terra.com.br" TargetMode="External"/><Relationship Id="rId24" Type="http://schemas.openxmlformats.org/officeDocument/2006/relationships/hyperlink" Target="mailto:bbceng@bbceng.com.br" TargetMode="External"/><Relationship Id="rId32" Type="http://schemas.openxmlformats.org/officeDocument/2006/relationships/hyperlink" Target="mailto:coenpa@gmail.com" TargetMode="External"/><Relationship Id="rId37" Type="http://schemas.openxmlformats.org/officeDocument/2006/relationships/hyperlink" Target="mailto:Cesartorres5272@yahoo.com.br" TargetMode="External"/><Relationship Id="rId40" Type="http://schemas.openxmlformats.org/officeDocument/2006/relationships/hyperlink" Target="mailto:pelli@pellisistemas.com.br" TargetMode="External"/><Relationship Id="rId45" Type="http://schemas.openxmlformats.org/officeDocument/2006/relationships/hyperlink" Target="mailto:onofrejunqueira@cccconsultoria.com.br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rthurgpavelar@gmail.com" TargetMode="External"/><Relationship Id="rId23" Type="http://schemas.openxmlformats.org/officeDocument/2006/relationships/hyperlink" Target="mailto:mariogalvaojunior@gmail.com" TargetMode="External"/><Relationship Id="rId28" Type="http://schemas.openxmlformats.org/officeDocument/2006/relationships/hyperlink" Target="mailto:frederico@correialimaengenharia.com.br" TargetMode="External"/><Relationship Id="rId36" Type="http://schemas.openxmlformats.org/officeDocument/2006/relationships/hyperlink" Target="mailto:igor@vmc.eng.br" TargetMode="External"/><Relationship Id="rId49" Type="http://schemas.openxmlformats.org/officeDocument/2006/relationships/hyperlink" Target="mailto:archeo@uol.com.br" TargetMode="External"/><Relationship Id="rId10" Type="http://schemas.openxmlformats.org/officeDocument/2006/relationships/hyperlink" Target="mailto:Adriana.roxo@terra.com.br" TargetMode="External"/><Relationship Id="rId19" Type="http://schemas.openxmlformats.org/officeDocument/2006/relationships/hyperlink" Target="mailto:wnvidal@gmail.com" TargetMode="External"/><Relationship Id="rId31" Type="http://schemas.openxmlformats.org/officeDocument/2006/relationships/hyperlink" Target="mailto:coenpa@gmail.com" TargetMode="External"/><Relationship Id="rId44" Type="http://schemas.openxmlformats.org/officeDocument/2006/relationships/hyperlink" Target="mailto:Favaro.talita@gmail.com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foster@terra.com.br" TargetMode="External"/><Relationship Id="rId14" Type="http://schemas.openxmlformats.org/officeDocument/2006/relationships/hyperlink" Target="mailto:Procuradoria.gustavo@gmail.com" TargetMode="External"/><Relationship Id="rId22" Type="http://schemas.openxmlformats.org/officeDocument/2006/relationships/hyperlink" Target="mailto:evolucao@uol.com.br" TargetMode="External"/><Relationship Id="rId27" Type="http://schemas.openxmlformats.org/officeDocument/2006/relationships/hyperlink" Target="mailto:cpamacedo@gmail.com" TargetMode="External"/><Relationship Id="rId30" Type="http://schemas.openxmlformats.org/officeDocument/2006/relationships/hyperlink" Target="mailto:daniel@apecengenharia.com.br" TargetMode="External"/><Relationship Id="rId35" Type="http://schemas.openxmlformats.org/officeDocument/2006/relationships/hyperlink" Target="mailto:clemenceau@chiabi.com" TargetMode="External"/><Relationship Id="rId43" Type="http://schemas.openxmlformats.org/officeDocument/2006/relationships/hyperlink" Target="mailto:lucas@cccconsultoria.com.br" TargetMode="External"/><Relationship Id="rId48" Type="http://schemas.openxmlformats.org/officeDocument/2006/relationships/hyperlink" Target="mailto:Eduardo.mello@vmc.eng.br" TargetMode="External"/><Relationship Id="rId8" Type="http://schemas.openxmlformats.org/officeDocument/2006/relationships/hyperlink" Target="mailto:fabialbano@gmail.com" TargetMode="Externa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apel_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D6342-6B02-47F1-9A00-C6B19517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Papel_timbrado</Template>
  <TotalTime>154</TotalTime>
  <Pages>3</Pages>
  <Words>942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Papel_Carta</vt:lpstr>
    </vt:vector>
  </TitlesOfParts>
  <Company>ABNT</Company>
  <LinksUpToDate>false</LinksUpToDate>
  <CharactersWithSpaces>6023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mailto:pcrighi@gmail.com</vt:lpwstr>
      </vt:variant>
      <vt:variant>
        <vt:lpwstr/>
      </vt:variant>
      <vt:variant>
        <vt:i4>327800</vt:i4>
      </vt:variant>
      <vt:variant>
        <vt:i4>0</vt:i4>
      </vt:variant>
      <vt:variant>
        <vt:i4>0</vt:i4>
      </vt:variant>
      <vt:variant>
        <vt:i4>5</vt:i4>
      </vt:variant>
      <vt:variant>
        <vt:lpwstr>mailto:arantes@pericia.eng.br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Papel_Carta</dc:title>
  <dc:creator>Bete</dc:creator>
  <cp:lastModifiedBy>IBAPE Nacional</cp:lastModifiedBy>
  <cp:revision>13</cp:revision>
  <cp:lastPrinted>2013-12-05T15:18:00Z</cp:lastPrinted>
  <dcterms:created xsi:type="dcterms:W3CDTF">2017-11-01T13:23:00Z</dcterms:created>
  <dcterms:modified xsi:type="dcterms:W3CDTF">2018-05-25T11:23:00Z</dcterms:modified>
</cp:coreProperties>
</file>