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6F96" w:rsidRDefault="00BE6F96" w:rsidP="00B94595">
      <w:pPr>
        <w:pStyle w:val="Ttulo1"/>
      </w:pPr>
      <w:r>
        <w:t>ATA</w:t>
      </w:r>
    </w:p>
    <w:p w:rsidR="00B94595" w:rsidRPr="00B94595" w:rsidRDefault="00F92765" w:rsidP="00B94595">
      <w:r>
        <w:pict>
          <v:rect id="_x0000_i1025" style="width:0;height:1.5pt" o:hralign="center" o:hrstd="t" o:hr="t" fillcolor="#9d9da1" stroked="f"/>
        </w:pict>
      </w:r>
    </w:p>
    <w:p w:rsidR="00BE6F96" w:rsidRPr="00B94595" w:rsidRDefault="00BE6F96" w:rsidP="00B94595">
      <w:pPr>
        <w:tabs>
          <w:tab w:val="left" w:pos="10490"/>
        </w:tabs>
        <w:jc w:val="both"/>
        <w:rPr>
          <w:rFonts w:ascii="Arial" w:hAnsi="Arial"/>
          <w:b/>
          <w:sz w:val="12"/>
          <w:szCs w:val="12"/>
        </w:rPr>
      </w:pPr>
    </w:p>
    <w:p w:rsidR="00BE6F96" w:rsidRDefault="00C375BA" w:rsidP="00C375BA">
      <w:pPr>
        <w:tabs>
          <w:tab w:val="left" w:pos="10490"/>
        </w:tabs>
        <w:spacing w:line="360" w:lineRule="auto"/>
        <w:jc w:val="center"/>
        <w:rPr>
          <w:rFonts w:ascii="Arial" w:hAnsi="Arial"/>
          <w:b/>
          <w:sz w:val="22"/>
        </w:rPr>
      </w:pPr>
      <w:r w:rsidRPr="00C375BA">
        <w:rPr>
          <w:rFonts w:ascii="Arial" w:hAnsi="Arial" w:cs="Arial"/>
          <w:b/>
          <w:spacing w:val="-4"/>
          <w:sz w:val="32"/>
          <w:szCs w:val="32"/>
        </w:rPr>
        <w:t>CE-0</w:t>
      </w:r>
      <w:r w:rsidR="00CD0A32">
        <w:rPr>
          <w:rFonts w:ascii="Arial" w:hAnsi="Arial" w:cs="Arial"/>
          <w:b/>
          <w:spacing w:val="-4"/>
          <w:sz w:val="32"/>
          <w:szCs w:val="32"/>
        </w:rPr>
        <w:t>0</w:t>
      </w:r>
      <w:r w:rsidRPr="00C375BA">
        <w:rPr>
          <w:rFonts w:ascii="Arial" w:hAnsi="Arial" w:cs="Arial"/>
          <w:b/>
          <w:spacing w:val="-4"/>
          <w:sz w:val="32"/>
          <w:szCs w:val="32"/>
        </w:rPr>
        <w:t>2:134.0</w:t>
      </w:r>
      <w:r w:rsidR="00CD0A32">
        <w:rPr>
          <w:rFonts w:ascii="Arial" w:hAnsi="Arial" w:cs="Arial"/>
          <w:b/>
          <w:spacing w:val="-4"/>
          <w:sz w:val="32"/>
          <w:szCs w:val="32"/>
        </w:rPr>
        <w:t>03</w:t>
      </w:r>
      <w:r w:rsidRPr="00C375BA">
        <w:rPr>
          <w:rFonts w:ascii="Arial" w:hAnsi="Arial" w:cs="Arial"/>
          <w:b/>
          <w:spacing w:val="-4"/>
          <w:sz w:val="32"/>
          <w:szCs w:val="32"/>
        </w:rPr>
        <w:t xml:space="preserve"> COMISSÃO DE ESTUDO DE </w:t>
      </w:r>
      <w:r w:rsidR="00CD0A32">
        <w:rPr>
          <w:rFonts w:ascii="Arial" w:hAnsi="Arial" w:cs="Arial"/>
          <w:b/>
          <w:spacing w:val="-4"/>
          <w:sz w:val="32"/>
          <w:szCs w:val="32"/>
        </w:rPr>
        <w:t>PERÍCIAS DE ENGENHARIA</w:t>
      </w:r>
      <w:r w:rsidRPr="00C375BA">
        <w:rPr>
          <w:rFonts w:ascii="Arial" w:hAnsi="Arial" w:cs="Arial"/>
          <w:b/>
          <w:spacing w:val="-4"/>
          <w:sz w:val="32"/>
          <w:szCs w:val="32"/>
        </w:rPr>
        <w:t xml:space="preserve"> NA CONSTRUÇÃO CIVIL</w:t>
      </w:r>
      <w:r w:rsidR="00F92765">
        <w:rPr>
          <w:rFonts w:ascii="Arial" w:hAnsi="Arial" w:cs="Arial"/>
          <w:b/>
          <w:sz w:val="28"/>
          <w:szCs w:val="28"/>
        </w:rPr>
        <w:pict>
          <v:rect id="_x0000_i1026" style="width:0;height:1.5pt" o:hralign="center" o:hrstd="t" o:hr="t" fillcolor="#9d9da1" stroked="f"/>
        </w:pict>
      </w:r>
    </w:p>
    <w:p w:rsidR="00B94595" w:rsidRPr="00B94595" w:rsidRDefault="00B94595" w:rsidP="00B94595">
      <w:pPr>
        <w:tabs>
          <w:tab w:val="left" w:pos="10490"/>
        </w:tabs>
        <w:jc w:val="both"/>
        <w:rPr>
          <w:rFonts w:ascii="Arial" w:hAnsi="Arial"/>
          <w:b/>
          <w:sz w:val="12"/>
          <w:szCs w:val="12"/>
        </w:rPr>
      </w:pPr>
    </w:p>
    <w:p w:rsidR="00BE6F96" w:rsidRDefault="00BE6F96" w:rsidP="004A0C6D">
      <w:pPr>
        <w:tabs>
          <w:tab w:val="left" w:pos="5387"/>
          <w:tab w:val="left" w:pos="10490"/>
        </w:tabs>
        <w:spacing w:before="60" w:after="60"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ATA DA REUNIÃO</w:t>
      </w:r>
      <w:r w:rsidR="0050480A">
        <w:rPr>
          <w:rFonts w:ascii="Arial" w:hAnsi="Arial"/>
          <w:b/>
          <w:sz w:val="22"/>
        </w:rPr>
        <w:t xml:space="preserve"> </w:t>
      </w:r>
      <w:r w:rsidR="005510B8">
        <w:rPr>
          <w:rFonts w:ascii="Arial" w:hAnsi="Arial"/>
          <w:b/>
          <w:sz w:val="22"/>
        </w:rPr>
        <w:t>6</w:t>
      </w:r>
      <w:r w:rsidR="00F44AA0">
        <w:rPr>
          <w:rFonts w:ascii="Arial" w:hAnsi="Arial"/>
          <w:b/>
          <w:sz w:val="22"/>
        </w:rPr>
        <w:t>ª</w:t>
      </w:r>
      <w:r w:rsidR="00C375BA">
        <w:rPr>
          <w:rFonts w:ascii="Arial" w:hAnsi="Arial"/>
          <w:b/>
          <w:sz w:val="22"/>
        </w:rPr>
        <w:t>/201</w:t>
      </w:r>
      <w:r w:rsidR="00961550">
        <w:rPr>
          <w:rFonts w:ascii="Arial" w:hAnsi="Arial"/>
          <w:b/>
          <w:sz w:val="22"/>
        </w:rPr>
        <w:t>8</w:t>
      </w:r>
      <w:r w:rsidR="00B94595"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 xml:space="preserve">DATA:     </w:t>
      </w:r>
      <w:r w:rsidR="005510B8">
        <w:rPr>
          <w:rFonts w:ascii="Arial" w:hAnsi="Arial"/>
          <w:b/>
          <w:sz w:val="22"/>
        </w:rPr>
        <w:t>14</w:t>
      </w:r>
      <w:r w:rsidR="00AC64C1">
        <w:rPr>
          <w:rFonts w:ascii="Arial" w:hAnsi="Arial"/>
          <w:b/>
          <w:sz w:val="22"/>
        </w:rPr>
        <w:t>/</w:t>
      </w:r>
      <w:r w:rsidR="00961550">
        <w:rPr>
          <w:rFonts w:ascii="Arial" w:hAnsi="Arial"/>
          <w:b/>
          <w:sz w:val="22"/>
        </w:rPr>
        <w:t>0</w:t>
      </w:r>
      <w:r w:rsidR="005510B8">
        <w:rPr>
          <w:rFonts w:ascii="Arial" w:hAnsi="Arial"/>
          <w:b/>
          <w:sz w:val="22"/>
        </w:rPr>
        <w:t>3</w:t>
      </w:r>
      <w:r w:rsidR="00C375BA">
        <w:rPr>
          <w:rFonts w:ascii="Arial" w:hAnsi="Arial"/>
          <w:b/>
          <w:sz w:val="22"/>
        </w:rPr>
        <w:t>/201</w:t>
      </w:r>
      <w:r w:rsidR="00961550">
        <w:rPr>
          <w:rFonts w:ascii="Arial" w:hAnsi="Arial"/>
          <w:b/>
          <w:sz w:val="22"/>
        </w:rPr>
        <w:t>8</w:t>
      </w:r>
    </w:p>
    <w:p w:rsidR="00BE6F96" w:rsidRDefault="00BE6F96" w:rsidP="00766294">
      <w:pPr>
        <w:tabs>
          <w:tab w:val="left" w:pos="5387"/>
          <w:tab w:val="left" w:pos="10490"/>
        </w:tabs>
        <w:spacing w:before="60" w:after="60"/>
        <w:jc w:val="both"/>
        <w:rPr>
          <w:rFonts w:ascii="Arial" w:hAnsi="Arial"/>
          <w:b/>
          <w:sz w:val="22"/>
          <w:lang w:val="es-ES_tradnl"/>
        </w:rPr>
      </w:pPr>
      <w:r>
        <w:rPr>
          <w:rFonts w:ascii="Arial" w:hAnsi="Arial"/>
          <w:b/>
          <w:sz w:val="22"/>
          <w:lang w:val="es-ES_tradnl"/>
        </w:rPr>
        <w:t>INÍCIO</w:t>
      </w:r>
      <w:r w:rsidR="00B94595">
        <w:rPr>
          <w:rFonts w:ascii="Arial" w:hAnsi="Arial"/>
          <w:b/>
          <w:sz w:val="22"/>
          <w:lang w:val="es-ES_tradnl"/>
        </w:rPr>
        <w:t>:</w:t>
      </w:r>
      <w:r w:rsidR="00430F43">
        <w:rPr>
          <w:rFonts w:ascii="Arial" w:hAnsi="Arial"/>
          <w:b/>
          <w:sz w:val="22"/>
          <w:lang w:val="es-ES_tradnl"/>
        </w:rPr>
        <w:t xml:space="preserve"> </w:t>
      </w:r>
      <w:r w:rsidR="008A23C2">
        <w:rPr>
          <w:rFonts w:ascii="Arial" w:hAnsi="Arial"/>
          <w:b/>
          <w:sz w:val="22"/>
          <w:lang w:val="es-ES_tradnl"/>
        </w:rPr>
        <w:t>10</w:t>
      </w:r>
      <w:r w:rsidR="00430F43">
        <w:rPr>
          <w:rFonts w:ascii="Arial" w:hAnsi="Arial"/>
          <w:b/>
          <w:sz w:val="22"/>
          <w:lang w:val="es-ES_tradnl"/>
        </w:rPr>
        <w:t>:</w:t>
      </w:r>
      <w:r w:rsidR="009A0984">
        <w:rPr>
          <w:rFonts w:ascii="Arial" w:hAnsi="Arial"/>
          <w:b/>
          <w:sz w:val="22"/>
          <w:lang w:val="es-ES_tradnl"/>
        </w:rPr>
        <w:t>0</w:t>
      </w:r>
      <w:r w:rsidR="00E34055">
        <w:rPr>
          <w:rFonts w:ascii="Arial" w:hAnsi="Arial"/>
          <w:b/>
          <w:sz w:val="22"/>
          <w:lang w:val="es-ES_tradnl"/>
        </w:rPr>
        <w:t>0</w:t>
      </w:r>
      <w:r w:rsidR="00CD0A32">
        <w:rPr>
          <w:rFonts w:ascii="Arial" w:hAnsi="Arial"/>
          <w:b/>
          <w:sz w:val="22"/>
          <w:lang w:val="es-ES_tradnl"/>
        </w:rPr>
        <w:t xml:space="preserve"> h</w:t>
      </w:r>
      <w:r w:rsidR="00B94595">
        <w:rPr>
          <w:rFonts w:ascii="Arial" w:hAnsi="Arial"/>
          <w:b/>
          <w:sz w:val="22"/>
          <w:lang w:val="es-ES_tradnl"/>
        </w:rPr>
        <w:tab/>
      </w:r>
      <w:r>
        <w:rPr>
          <w:rFonts w:ascii="Arial" w:hAnsi="Arial"/>
          <w:b/>
          <w:sz w:val="22"/>
          <w:lang w:val="es-ES_tradnl"/>
        </w:rPr>
        <w:t xml:space="preserve">TÉRMINO: </w:t>
      </w:r>
      <w:r w:rsidR="00F318F5">
        <w:rPr>
          <w:rFonts w:ascii="Arial" w:hAnsi="Arial"/>
          <w:b/>
          <w:sz w:val="22"/>
          <w:lang w:val="es-ES_tradnl"/>
        </w:rPr>
        <w:t>1</w:t>
      </w:r>
      <w:r w:rsidR="00CD0A32">
        <w:rPr>
          <w:rFonts w:ascii="Arial" w:hAnsi="Arial"/>
          <w:b/>
          <w:sz w:val="22"/>
          <w:lang w:val="es-ES_tradnl"/>
        </w:rPr>
        <w:t>7</w:t>
      </w:r>
      <w:r w:rsidR="00F318F5">
        <w:rPr>
          <w:rFonts w:ascii="Arial" w:hAnsi="Arial"/>
          <w:b/>
          <w:sz w:val="22"/>
          <w:lang w:val="es-ES_tradnl"/>
        </w:rPr>
        <w:t>:</w:t>
      </w:r>
      <w:r w:rsidR="009A0984">
        <w:rPr>
          <w:rFonts w:ascii="Arial" w:hAnsi="Arial"/>
          <w:b/>
          <w:sz w:val="22"/>
          <w:lang w:val="es-ES_tradnl"/>
        </w:rPr>
        <w:t>0</w:t>
      </w:r>
      <w:r w:rsidR="00F318F5">
        <w:rPr>
          <w:rFonts w:ascii="Arial" w:hAnsi="Arial"/>
          <w:b/>
          <w:sz w:val="22"/>
          <w:lang w:val="es-ES_tradnl"/>
        </w:rPr>
        <w:t>0</w:t>
      </w:r>
      <w:r w:rsidR="00CD0A32">
        <w:rPr>
          <w:rFonts w:ascii="Arial" w:hAnsi="Arial"/>
          <w:b/>
          <w:sz w:val="22"/>
          <w:lang w:val="es-ES_tradnl"/>
        </w:rPr>
        <w:t xml:space="preserve"> h</w:t>
      </w:r>
    </w:p>
    <w:p w:rsidR="00BE6F96" w:rsidRDefault="00BE6F96" w:rsidP="00B10078">
      <w:pPr>
        <w:pStyle w:val="Corpodetexto2"/>
        <w:tabs>
          <w:tab w:val="clear" w:pos="9781"/>
          <w:tab w:val="left" w:pos="10490"/>
        </w:tabs>
        <w:spacing w:before="60" w:after="60"/>
        <w:ind w:right="0"/>
      </w:pPr>
      <w:r>
        <w:t xml:space="preserve">LOCAL: </w:t>
      </w:r>
      <w:r w:rsidR="005C5FF3">
        <w:t>Rua Maria Paul</w:t>
      </w:r>
      <w:r w:rsidR="00F44AA0">
        <w:t>a</w:t>
      </w:r>
      <w:r w:rsidR="005C5FF3">
        <w:t xml:space="preserve">, 122 </w:t>
      </w:r>
      <w:proofErr w:type="spellStart"/>
      <w:r w:rsidR="005C5FF3">
        <w:t>cj</w:t>
      </w:r>
      <w:proofErr w:type="spellEnd"/>
      <w:r w:rsidR="005C5FF3">
        <w:t xml:space="preserve"> 104, São Paulo – SP.</w:t>
      </w:r>
    </w:p>
    <w:p w:rsidR="00B94595" w:rsidRDefault="00F92765" w:rsidP="00B94595">
      <w:pPr>
        <w:pStyle w:val="Corpodetexto2"/>
        <w:tabs>
          <w:tab w:val="clear" w:pos="9781"/>
          <w:tab w:val="left" w:pos="10490"/>
        </w:tabs>
        <w:ind w:right="0"/>
      </w:pPr>
      <w:r>
        <w:pict>
          <v:rect id="_x0000_i1027" style="width:0;height:1.5pt" o:hralign="center" o:hrstd="t" o:hr="t" fillcolor="#9d9da1" stroked="f"/>
        </w:pict>
      </w:r>
    </w:p>
    <w:p w:rsidR="00BE6F96" w:rsidRPr="00B94595" w:rsidRDefault="00BE6F96" w:rsidP="00B94595">
      <w:pPr>
        <w:tabs>
          <w:tab w:val="left" w:pos="10490"/>
        </w:tabs>
        <w:jc w:val="both"/>
        <w:rPr>
          <w:rFonts w:ascii="Arial" w:hAnsi="Arial"/>
          <w:sz w:val="12"/>
          <w:szCs w:val="12"/>
        </w:rPr>
      </w:pPr>
    </w:p>
    <w:p w:rsidR="006448AD" w:rsidRPr="00C375BA" w:rsidRDefault="006448AD" w:rsidP="006448AD">
      <w:pPr>
        <w:tabs>
          <w:tab w:val="left" w:pos="10490"/>
        </w:tabs>
        <w:spacing w:line="360" w:lineRule="auto"/>
        <w:ind w:right="-284"/>
        <w:jc w:val="both"/>
        <w:rPr>
          <w:rFonts w:ascii="Arial" w:hAnsi="Arial" w:cs="Arial"/>
          <w:b/>
          <w:bCs/>
          <w:sz w:val="22"/>
          <w:szCs w:val="22"/>
        </w:rPr>
      </w:pPr>
      <w:r w:rsidRPr="00C375BA">
        <w:rPr>
          <w:rFonts w:ascii="Arial" w:hAnsi="Arial" w:cs="Arial"/>
          <w:b/>
          <w:bCs/>
          <w:sz w:val="22"/>
          <w:szCs w:val="22"/>
        </w:rPr>
        <w:t xml:space="preserve">Coordenador: </w:t>
      </w:r>
      <w:r w:rsidR="00CD0A32" w:rsidRPr="00CD0A32">
        <w:rPr>
          <w:rFonts w:ascii="Arial" w:hAnsi="Arial" w:cs="Arial"/>
          <w:b/>
          <w:bCs/>
        </w:rPr>
        <w:t>FREDERICO CORREIA LIMA COELHO</w:t>
      </w:r>
    </w:p>
    <w:p w:rsidR="006448AD" w:rsidRPr="00C375BA" w:rsidRDefault="006448AD" w:rsidP="009F55E7">
      <w:pPr>
        <w:tabs>
          <w:tab w:val="left" w:pos="10490"/>
        </w:tabs>
        <w:spacing w:line="360" w:lineRule="auto"/>
        <w:ind w:right="-284"/>
        <w:jc w:val="both"/>
        <w:rPr>
          <w:rFonts w:ascii="Arial" w:hAnsi="Arial" w:cs="Arial"/>
          <w:b/>
          <w:bCs/>
          <w:sz w:val="22"/>
          <w:szCs w:val="22"/>
        </w:rPr>
      </w:pPr>
      <w:r w:rsidRPr="00C375BA">
        <w:rPr>
          <w:rFonts w:ascii="Arial" w:hAnsi="Arial" w:cs="Arial"/>
          <w:b/>
          <w:bCs/>
          <w:sz w:val="22"/>
          <w:szCs w:val="22"/>
        </w:rPr>
        <w:t xml:space="preserve">Secretário: </w:t>
      </w:r>
      <w:r w:rsidR="00CD0A32">
        <w:rPr>
          <w:rFonts w:ascii="Arial" w:hAnsi="Arial" w:cs="Arial"/>
          <w:b/>
          <w:color w:val="000000"/>
          <w:szCs w:val="24"/>
        </w:rPr>
        <w:t>OCTA</w:t>
      </w:r>
      <w:r w:rsidR="00CD0A32" w:rsidRPr="00C375BA">
        <w:rPr>
          <w:rFonts w:ascii="Arial" w:hAnsi="Arial" w:cs="Arial"/>
          <w:b/>
          <w:color w:val="000000"/>
          <w:szCs w:val="24"/>
        </w:rPr>
        <w:t>VIO GALVÃO NETO</w:t>
      </w:r>
    </w:p>
    <w:p w:rsidR="00B94595" w:rsidRPr="00B94595" w:rsidRDefault="00F92765" w:rsidP="00B94595">
      <w:pPr>
        <w:tabs>
          <w:tab w:val="left" w:pos="10490"/>
        </w:tabs>
        <w:spacing w:before="60" w:after="60"/>
        <w:jc w:val="both"/>
        <w:rPr>
          <w:rFonts w:ascii="Arial" w:hAnsi="Arial"/>
          <w:b/>
          <w:sz w:val="12"/>
          <w:szCs w:val="12"/>
        </w:rPr>
      </w:pPr>
      <w:r>
        <w:rPr>
          <w:sz w:val="12"/>
          <w:szCs w:val="12"/>
        </w:rPr>
        <w:pict>
          <v:rect id="_x0000_i1028" style="width:0;height:1.5pt" o:hralign="center" o:hrstd="t" o:hr="t" fillcolor="#9d9da1" stroked="f"/>
        </w:pict>
      </w:r>
    </w:p>
    <w:p w:rsidR="00B94595" w:rsidRPr="00B94595" w:rsidRDefault="00B94595" w:rsidP="00B94595">
      <w:pPr>
        <w:pStyle w:val="Ttulo2"/>
        <w:ind w:right="0"/>
        <w:rPr>
          <w:sz w:val="12"/>
          <w:szCs w:val="12"/>
        </w:rPr>
      </w:pPr>
    </w:p>
    <w:p w:rsidR="00BE6F96" w:rsidRDefault="00BE6F96" w:rsidP="00B94595">
      <w:pPr>
        <w:pStyle w:val="Ttulo2"/>
        <w:ind w:right="0"/>
      </w:pPr>
      <w:r>
        <w:t>1     PARTICIPANTES</w:t>
      </w:r>
    </w:p>
    <w:p w:rsidR="00BE6F96" w:rsidRDefault="00BE6F96" w:rsidP="00B94595">
      <w:pPr>
        <w:tabs>
          <w:tab w:val="left" w:pos="10490"/>
        </w:tabs>
        <w:jc w:val="both"/>
        <w:rPr>
          <w:rFonts w:ascii="Arial" w:hAnsi="Arial"/>
          <w:b/>
          <w:sz w:val="22"/>
        </w:rPr>
      </w:pPr>
    </w:p>
    <w:p w:rsidR="00BE6F96" w:rsidRDefault="00B94595" w:rsidP="0052749D">
      <w:pPr>
        <w:pStyle w:val="PargrafodaLista"/>
        <w:numPr>
          <w:ilvl w:val="1"/>
          <w:numId w:val="7"/>
        </w:numPr>
        <w:tabs>
          <w:tab w:val="left" w:pos="10490"/>
        </w:tabs>
        <w:jc w:val="both"/>
        <w:rPr>
          <w:rFonts w:ascii="Arial" w:hAnsi="Arial"/>
          <w:b/>
          <w:sz w:val="22"/>
        </w:rPr>
      </w:pPr>
      <w:r w:rsidRPr="00CD0A32">
        <w:rPr>
          <w:rFonts w:ascii="Arial" w:hAnsi="Arial"/>
          <w:b/>
          <w:sz w:val="22"/>
        </w:rPr>
        <w:t>PRESENTES</w:t>
      </w:r>
    </w:p>
    <w:p w:rsidR="00B426E5" w:rsidRDefault="00B426E5" w:rsidP="00B426E5">
      <w:pPr>
        <w:tabs>
          <w:tab w:val="left" w:pos="10490"/>
        </w:tabs>
        <w:jc w:val="both"/>
        <w:rPr>
          <w:rFonts w:ascii="Arial" w:hAnsi="Arial"/>
          <w:b/>
          <w:sz w:val="22"/>
        </w:rPr>
      </w:pPr>
    </w:p>
    <w:p w:rsidR="00CD0A32" w:rsidRDefault="00CD0A32" w:rsidP="00CD0A32">
      <w:pPr>
        <w:tabs>
          <w:tab w:val="left" w:pos="10490"/>
        </w:tabs>
        <w:jc w:val="both"/>
        <w:rPr>
          <w:rFonts w:ascii="Arial" w:hAnsi="Arial"/>
          <w:b/>
          <w:sz w:val="22"/>
        </w:rPr>
      </w:pPr>
    </w:p>
    <w:p w:rsidR="00B94595" w:rsidRPr="00D94C50" w:rsidRDefault="0096724B" w:rsidP="00B94595">
      <w:pPr>
        <w:spacing w:before="120"/>
        <w:jc w:val="both"/>
        <w:rPr>
          <w:rFonts w:ascii="Arial" w:hAnsi="Arial" w:cs="Arial"/>
          <w:sz w:val="18"/>
          <w:szCs w:val="18"/>
        </w:rPr>
      </w:pPr>
      <w:r w:rsidRPr="00D94C50">
        <w:rPr>
          <w:rFonts w:ascii="Arial" w:hAnsi="Arial" w:cs="Arial"/>
          <w:sz w:val="18"/>
          <w:szCs w:val="18"/>
        </w:rPr>
        <w:t xml:space="preserve"> </w:t>
      </w:r>
      <w:r w:rsidR="00B94595" w:rsidRPr="00D94C50">
        <w:rPr>
          <w:rFonts w:ascii="Arial" w:hAnsi="Arial" w:cs="Arial"/>
          <w:sz w:val="18"/>
          <w:szCs w:val="18"/>
        </w:rPr>
        <w:t>(P) Produtor</w:t>
      </w:r>
      <w:proofErr w:type="gramStart"/>
      <w:r w:rsidR="00B94595" w:rsidRPr="00D94C50">
        <w:rPr>
          <w:rFonts w:ascii="Arial" w:hAnsi="Arial" w:cs="Arial"/>
          <w:sz w:val="18"/>
          <w:szCs w:val="18"/>
        </w:rPr>
        <w:t xml:space="preserve">   (</w:t>
      </w:r>
      <w:proofErr w:type="gramEnd"/>
      <w:r w:rsidR="00B94595" w:rsidRPr="00D94C50">
        <w:rPr>
          <w:rFonts w:ascii="Arial" w:hAnsi="Arial" w:cs="Arial"/>
          <w:sz w:val="18"/>
          <w:szCs w:val="18"/>
        </w:rPr>
        <w:t>C) Consumidor   (N) Neutro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2410"/>
        <w:gridCol w:w="1700"/>
        <w:gridCol w:w="3119"/>
        <w:gridCol w:w="709"/>
      </w:tblGrid>
      <w:tr w:rsidR="00B94595" w:rsidRPr="00CC3FAA">
        <w:trPr>
          <w:trHeight w:val="411"/>
        </w:trPr>
        <w:tc>
          <w:tcPr>
            <w:tcW w:w="2127" w:type="dxa"/>
            <w:vAlign w:val="center"/>
          </w:tcPr>
          <w:p w:rsidR="00B94595" w:rsidRPr="00CC3FAA" w:rsidRDefault="00B94595" w:rsidP="00B94595">
            <w:pPr>
              <w:jc w:val="center"/>
              <w:rPr>
                <w:rFonts w:ascii="Arial" w:hAnsi="Arial" w:cs="Arial"/>
              </w:rPr>
            </w:pPr>
            <w:r w:rsidRPr="00CC3FAA">
              <w:rPr>
                <w:rFonts w:ascii="Arial" w:hAnsi="Arial" w:cs="Arial"/>
              </w:rPr>
              <w:t>Entidade</w:t>
            </w:r>
          </w:p>
        </w:tc>
        <w:tc>
          <w:tcPr>
            <w:tcW w:w="2410" w:type="dxa"/>
            <w:vAlign w:val="center"/>
          </w:tcPr>
          <w:p w:rsidR="00B94595" w:rsidRPr="00CC3FAA" w:rsidRDefault="00B94595" w:rsidP="00B94595">
            <w:pPr>
              <w:jc w:val="center"/>
              <w:rPr>
                <w:rFonts w:ascii="Arial" w:hAnsi="Arial" w:cs="Arial"/>
              </w:rPr>
            </w:pPr>
            <w:r w:rsidRPr="00CC3FAA">
              <w:rPr>
                <w:rFonts w:ascii="Arial" w:hAnsi="Arial" w:cs="Arial"/>
              </w:rPr>
              <w:t>Representante</w:t>
            </w:r>
          </w:p>
        </w:tc>
        <w:tc>
          <w:tcPr>
            <w:tcW w:w="1700" w:type="dxa"/>
            <w:vAlign w:val="center"/>
          </w:tcPr>
          <w:p w:rsidR="00B94595" w:rsidRPr="00CC3FAA" w:rsidRDefault="00B94595" w:rsidP="00330B63">
            <w:pPr>
              <w:jc w:val="center"/>
              <w:rPr>
                <w:rFonts w:ascii="Arial" w:hAnsi="Arial" w:cs="Arial"/>
              </w:rPr>
            </w:pPr>
            <w:r w:rsidRPr="00CC3FAA">
              <w:rPr>
                <w:rFonts w:ascii="Arial" w:hAnsi="Arial" w:cs="Arial"/>
              </w:rPr>
              <w:t>Telefone</w:t>
            </w:r>
          </w:p>
        </w:tc>
        <w:tc>
          <w:tcPr>
            <w:tcW w:w="3119" w:type="dxa"/>
            <w:vAlign w:val="center"/>
          </w:tcPr>
          <w:p w:rsidR="00B94595" w:rsidRPr="00CC3FAA" w:rsidRDefault="00B94595" w:rsidP="00B94595">
            <w:pPr>
              <w:jc w:val="center"/>
              <w:rPr>
                <w:rFonts w:ascii="Arial" w:hAnsi="Arial" w:cs="Arial"/>
              </w:rPr>
            </w:pPr>
            <w:r w:rsidRPr="00CC3FAA">
              <w:rPr>
                <w:rFonts w:ascii="Arial" w:hAnsi="Arial" w:cs="Arial"/>
              </w:rPr>
              <w:t>e-mail</w:t>
            </w:r>
          </w:p>
        </w:tc>
        <w:tc>
          <w:tcPr>
            <w:tcW w:w="709" w:type="dxa"/>
            <w:vAlign w:val="center"/>
          </w:tcPr>
          <w:p w:rsidR="00B94595" w:rsidRPr="00CC3FAA" w:rsidRDefault="00B94595" w:rsidP="009615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3FAA">
              <w:rPr>
                <w:rFonts w:ascii="Arial" w:hAnsi="Arial" w:cs="Arial"/>
                <w:sz w:val="16"/>
                <w:szCs w:val="16"/>
              </w:rPr>
              <w:t>Classe</w:t>
            </w:r>
          </w:p>
        </w:tc>
      </w:tr>
      <w:tr w:rsidR="005510B8" w:rsidRPr="00CC3FAA" w:rsidTr="00626968">
        <w:trPr>
          <w:trHeight w:val="41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0B8" w:rsidRDefault="005510B8" w:rsidP="0062696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IBAPE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0B8" w:rsidRDefault="005510B8" w:rsidP="0062696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Frederico Correia Lima Coelho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0B8" w:rsidRDefault="005510B8" w:rsidP="00F44A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 9-9982-6442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0B8" w:rsidRDefault="005510B8" w:rsidP="00F44AA0">
            <w:hyperlink r:id="rId8" w:history="1">
              <w:r w:rsidRPr="0043472C">
                <w:rPr>
                  <w:rStyle w:val="Hyperlink"/>
                </w:rPr>
                <w:t>frederico@correialimaengenharia.com.br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0B8" w:rsidRDefault="005510B8" w:rsidP="009615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</w:p>
        </w:tc>
      </w:tr>
      <w:tr w:rsidR="005510B8" w:rsidRPr="00CC3FAA" w:rsidTr="00626968">
        <w:trPr>
          <w:trHeight w:val="41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0B8" w:rsidRDefault="005510B8" w:rsidP="0062696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CREA/MG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0B8" w:rsidRDefault="005510B8" w:rsidP="00626968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Clémenceau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Chiabi Saliba Júnior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0B8" w:rsidRDefault="005510B8" w:rsidP="00F44A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 9-9128-8886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0B8" w:rsidRDefault="005510B8" w:rsidP="00F44AA0">
            <w:hyperlink r:id="rId9" w:history="1">
              <w:r w:rsidRPr="0043472C">
                <w:rPr>
                  <w:rStyle w:val="Hyperlink"/>
                </w:rPr>
                <w:t>clemenceau@chiabi.com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0B8" w:rsidRDefault="005510B8" w:rsidP="009615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</w:tr>
      <w:tr w:rsidR="005510B8" w:rsidRPr="00CC3FAA" w:rsidTr="00626968">
        <w:trPr>
          <w:trHeight w:val="41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0B8" w:rsidRPr="00CC3FAA" w:rsidRDefault="005510B8" w:rsidP="005510B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CREA-MG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0B8" w:rsidRPr="00CC3FAA" w:rsidRDefault="005510B8" w:rsidP="005510B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Valeria G. Vasconcelos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0B8" w:rsidRPr="00CC3FAA" w:rsidRDefault="005510B8" w:rsidP="005510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31-99196-6285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0B8" w:rsidRPr="00CC3FAA" w:rsidRDefault="005510B8" w:rsidP="005510B8">
            <w:pPr>
              <w:rPr>
                <w:rFonts w:ascii="Arial" w:hAnsi="Arial" w:cs="Arial"/>
                <w:sz w:val="18"/>
                <w:szCs w:val="18"/>
              </w:rPr>
            </w:pPr>
            <w:hyperlink r:id="rId10" w:history="1">
              <w:r w:rsidRPr="00D94722">
                <w:rPr>
                  <w:rStyle w:val="Hyperlink"/>
                  <w:rFonts w:ascii="Arial" w:hAnsi="Arial" w:cs="Arial"/>
                  <w:sz w:val="18"/>
                  <w:szCs w:val="18"/>
                </w:rPr>
                <w:t>valeria@avaliper.com.br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0B8" w:rsidRPr="00CC3FAA" w:rsidRDefault="005510B8" w:rsidP="005510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</w:tr>
      <w:tr w:rsidR="005510B8" w:rsidRPr="00CC3FAA" w:rsidTr="00626968">
        <w:trPr>
          <w:trHeight w:val="41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0B8" w:rsidRPr="00CC3FAA" w:rsidRDefault="005510B8" w:rsidP="005510B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IBAPE MG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0B8" w:rsidRPr="00CC3FAA" w:rsidRDefault="005510B8" w:rsidP="005510B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Igor Almeida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Fassarela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0B8" w:rsidRPr="00CC3FAA" w:rsidRDefault="005510B8" w:rsidP="005510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31-98802-5510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0B8" w:rsidRPr="00CC3FAA" w:rsidRDefault="005510B8" w:rsidP="005510B8">
            <w:pPr>
              <w:rPr>
                <w:rFonts w:ascii="Arial" w:hAnsi="Arial" w:cs="Arial"/>
                <w:sz w:val="18"/>
                <w:szCs w:val="18"/>
              </w:rPr>
            </w:pPr>
            <w:hyperlink r:id="rId11" w:history="1">
              <w:r w:rsidRPr="00D94722">
                <w:rPr>
                  <w:rStyle w:val="Hyperlink"/>
                  <w:rFonts w:ascii="Arial" w:hAnsi="Arial" w:cs="Arial"/>
                  <w:sz w:val="18"/>
                  <w:szCs w:val="18"/>
                </w:rPr>
                <w:t>igor@vmc.eng.br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0B8" w:rsidRPr="00CC3FAA" w:rsidRDefault="005510B8" w:rsidP="005510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</w:tr>
      <w:tr w:rsidR="005510B8" w:rsidRPr="00CC3FAA" w:rsidTr="00626968">
        <w:trPr>
          <w:trHeight w:val="41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0B8" w:rsidRPr="00CC3FAA" w:rsidRDefault="005510B8" w:rsidP="005510B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CCC Consultoria e Assessoria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0B8" w:rsidRPr="00CC3FAA" w:rsidRDefault="005510B8" w:rsidP="005510B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Onofre Junqueira Júnior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0B8" w:rsidRPr="00CC3FAA" w:rsidRDefault="005510B8" w:rsidP="005510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31-99153-8887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0B8" w:rsidRPr="00CC3FAA" w:rsidRDefault="005510B8" w:rsidP="005510B8">
            <w:pPr>
              <w:rPr>
                <w:rFonts w:ascii="Arial" w:hAnsi="Arial" w:cs="Arial"/>
                <w:sz w:val="18"/>
                <w:szCs w:val="18"/>
              </w:rPr>
            </w:pPr>
            <w:hyperlink r:id="rId12" w:history="1">
              <w:r w:rsidRPr="00D94722">
                <w:rPr>
                  <w:rStyle w:val="Hyperlink"/>
                  <w:rFonts w:ascii="Arial" w:hAnsi="Arial" w:cs="Arial"/>
                  <w:sz w:val="18"/>
                  <w:szCs w:val="18"/>
                </w:rPr>
                <w:t>onofrejunqueirajr@cccconsultoria.com.br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0B8" w:rsidRPr="00CC3FAA" w:rsidRDefault="005510B8" w:rsidP="005510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</w:p>
        </w:tc>
      </w:tr>
      <w:tr w:rsidR="005510B8" w:rsidRPr="00CC3FAA" w:rsidTr="00626968">
        <w:trPr>
          <w:trHeight w:val="41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0B8" w:rsidRPr="00CC3FAA" w:rsidRDefault="005510B8" w:rsidP="005510B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CCC Consultoria e Assessoria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0B8" w:rsidRPr="00CC3FAA" w:rsidRDefault="005510B8" w:rsidP="005510B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Lucas Augusto Reis Nepomuceno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0B8" w:rsidRPr="00CC3FAA" w:rsidRDefault="005510B8" w:rsidP="005510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31-99867-1247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0B8" w:rsidRPr="00CC3FAA" w:rsidRDefault="005510B8" w:rsidP="005510B8">
            <w:pPr>
              <w:rPr>
                <w:rFonts w:ascii="Arial" w:hAnsi="Arial" w:cs="Arial"/>
                <w:sz w:val="18"/>
                <w:szCs w:val="18"/>
              </w:rPr>
            </w:pPr>
            <w:hyperlink r:id="rId13" w:history="1">
              <w:r w:rsidRPr="00D94722">
                <w:rPr>
                  <w:rStyle w:val="Hyperlink"/>
                  <w:rFonts w:ascii="Arial" w:hAnsi="Arial" w:cs="Arial"/>
                  <w:sz w:val="18"/>
                  <w:szCs w:val="18"/>
                </w:rPr>
                <w:t>lucas@ccconsultoria.com.br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0B8" w:rsidRPr="00CC3FAA" w:rsidRDefault="005510B8" w:rsidP="005510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</w:p>
        </w:tc>
      </w:tr>
      <w:tr w:rsidR="005510B8" w:rsidRPr="00CC3FAA" w:rsidTr="00626968">
        <w:trPr>
          <w:trHeight w:val="41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0B8" w:rsidRPr="00CC3FAA" w:rsidRDefault="005510B8" w:rsidP="005510B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0B8" w:rsidRPr="00CC3FAA" w:rsidRDefault="005510B8" w:rsidP="005510B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Claudete Lopes Barbosa Dias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0B8" w:rsidRPr="00CC3FAA" w:rsidRDefault="005510B8" w:rsidP="005510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14-98813-6770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0B8" w:rsidRPr="00CC3FAA" w:rsidRDefault="005510B8" w:rsidP="005510B8">
            <w:pPr>
              <w:rPr>
                <w:rFonts w:ascii="Arial" w:hAnsi="Arial" w:cs="Arial"/>
                <w:sz w:val="18"/>
                <w:szCs w:val="18"/>
              </w:rPr>
            </w:pPr>
            <w:hyperlink r:id="rId14" w:history="1">
              <w:r w:rsidRPr="00D94722">
                <w:rPr>
                  <w:rStyle w:val="Hyperlink"/>
                  <w:rFonts w:ascii="Arial" w:hAnsi="Arial" w:cs="Arial"/>
                  <w:sz w:val="18"/>
                  <w:szCs w:val="18"/>
                </w:rPr>
                <w:t>claudetebj@uol.com.br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0B8" w:rsidRPr="00CC3FAA" w:rsidRDefault="005510B8" w:rsidP="005510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</w:p>
        </w:tc>
      </w:tr>
      <w:tr w:rsidR="005510B8" w:rsidRPr="00CC3FAA" w:rsidTr="00626968">
        <w:trPr>
          <w:trHeight w:val="41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0B8" w:rsidRDefault="005510B8" w:rsidP="005510B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0B8" w:rsidRDefault="005510B8" w:rsidP="005510B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Heloisa Maria Resende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0B8" w:rsidRDefault="005510B8" w:rsidP="005510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31-99279-1755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0B8" w:rsidRDefault="005510B8" w:rsidP="005510B8">
            <w:pPr>
              <w:rPr>
                <w:rFonts w:ascii="Arial" w:hAnsi="Arial" w:cs="Arial"/>
                <w:sz w:val="18"/>
                <w:szCs w:val="18"/>
              </w:rPr>
            </w:pPr>
            <w:hyperlink r:id="rId15" w:history="1">
              <w:r w:rsidRPr="00D94722">
                <w:rPr>
                  <w:rStyle w:val="Hyperlink"/>
                  <w:rFonts w:ascii="Arial" w:hAnsi="Arial" w:cs="Arial"/>
                  <w:sz w:val="18"/>
                  <w:szCs w:val="18"/>
                </w:rPr>
                <w:t>ilhagran@gmail.com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0B8" w:rsidRDefault="005510B8" w:rsidP="005510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</w:tr>
      <w:tr w:rsidR="005510B8" w:rsidRPr="00CC3FAA" w:rsidTr="00626968">
        <w:trPr>
          <w:trHeight w:val="41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0B8" w:rsidRDefault="005510B8" w:rsidP="005510B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IBAPE/PR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0B8" w:rsidRDefault="005510B8" w:rsidP="005510B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Luciano Ventura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0B8" w:rsidRDefault="005510B8" w:rsidP="005510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41-99975-2435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0B8" w:rsidRDefault="005510B8" w:rsidP="005510B8">
            <w:pPr>
              <w:rPr>
                <w:rFonts w:ascii="Arial" w:hAnsi="Arial" w:cs="Arial"/>
                <w:sz w:val="18"/>
                <w:szCs w:val="18"/>
              </w:rPr>
            </w:pPr>
            <w:hyperlink r:id="rId16" w:history="1">
              <w:r w:rsidRPr="00F15C5F">
                <w:rPr>
                  <w:rStyle w:val="Hyperlink"/>
                  <w:rFonts w:ascii="Arial" w:hAnsi="Arial" w:cs="Arial"/>
                  <w:sz w:val="18"/>
                  <w:szCs w:val="18"/>
                </w:rPr>
                <w:t>Avaliador.com@gmail.com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0B8" w:rsidRDefault="005510B8" w:rsidP="005510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</w:tr>
      <w:tr w:rsidR="005510B8" w:rsidRPr="00CC3FAA" w:rsidTr="00626968">
        <w:trPr>
          <w:trHeight w:val="41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0B8" w:rsidRPr="00CC3FAA" w:rsidRDefault="005510B8" w:rsidP="005510B8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Ponsi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0B8" w:rsidRPr="00CC3FAA" w:rsidRDefault="005510B8" w:rsidP="005510B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Mario Galvão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0B8" w:rsidRPr="00CC3FAA" w:rsidRDefault="005510B8" w:rsidP="005510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61-99802-0793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0B8" w:rsidRPr="00CC3FAA" w:rsidRDefault="005510B8" w:rsidP="005510B8">
            <w:pPr>
              <w:rPr>
                <w:rFonts w:ascii="Arial" w:hAnsi="Arial" w:cs="Arial"/>
                <w:sz w:val="18"/>
                <w:szCs w:val="18"/>
              </w:rPr>
            </w:pPr>
            <w:hyperlink r:id="rId17" w:history="1">
              <w:r w:rsidRPr="00D94722">
                <w:rPr>
                  <w:rStyle w:val="Hyperlink"/>
                  <w:rFonts w:ascii="Arial" w:hAnsi="Arial" w:cs="Arial"/>
                  <w:sz w:val="18"/>
                  <w:szCs w:val="18"/>
                </w:rPr>
                <w:t>mariogalvaojunior@gmail.com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0B8" w:rsidRPr="00CC3FAA" w:rsidRDefault="005510B8" w:rsidP="005510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</w:p>
        </w:tc>
      </w:tr>
      <w:tr w:rsidR="005510B8" w:rsidRPr="00CC3FAA" w:rsidTr="00626968">
        <w:trPr>
          <w:trHeight w:val="41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0B8" w:rsidRDefault="005510B8" w:rsidP="005510B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CREA/PR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0B8" w:rsidRDefault="005510B8" w:rsidP="005510B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João Augusto Michelotto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0B8" w:rsidRDefault="005510B8" w:rsidP="005510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 9 9973-5621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0B8" w:rsidRDefault="005510B8" w:rsidP="005510B8">
            <w:hyperlink r:id="rId18" w:history="1">
              <w:r w:rsidRPr="0043472C">
                <w:rPr>
                  <w:rStyle w:val="Hyperlink"/>
                </w:rPr>
                <w:t>jamichelotto@gmail.com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0B8" w:rsidRDefault="005510B8" w:rsidP="005510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</w:tr>
      <w:tr w:rsidR="005510B8" w:rsidRPr="00CC3FAA" w:rsidTr="00626968">
        <w:trPr>
          <w:trHeight w:val="41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0B8" w:rsidRDefault="005510B8" w:rsidP="005510B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LM Projetos e Consultoria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0B8" w:rsidRDefault="005510B8" w:rsidP="005510B8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Elcio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Avelar Maia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0B8" w:rsidRDefault="005510B8" w:rsidP="005510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31-3446-2442            31-99984-2569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0B8" w:rsidRDefault="005510B8" w:rsidP="005510B8">
            <w:pPr>
              <w:rPr>
                <w:rFonts w:ascii="Arial" w:hAnsi="Arial" w:cs="Arial"/>
                <w:sz w:val="18"/>
                <w:szCs w:val="18"/>
              </w:rPr>
            </w:pPr>
            <w:hyperlink r:id="rId19" w:history="1">
              <w:r w:rsidRPr="00F15C5F">
                <w:rPr>
                  <w:rStyle w:val="Hyperlink"/>
                  <w:rFonts w:ascii="Arial" w:hAnsi="Arial" w:cs="Arial"/>
                  <w:sz w:val="18"/>
                  <w:szCs w:val="18"/>
                </w:rPr>
                <w:t>elciomaia@terra.com.br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0B8" w:rsidRDefault="005510B8" w:rsidP="005510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</w:p>
        </w:tc>
      </w:tr>
      <w:tr w:rsidR="005510B8" w:rsidRPr="00CC3FAA" w:rsidTr="00626968">
        <w:trPr>
          <w:trHeight w:val="41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0B8" w:rsidRDefault="005510B8" w:rsidP="005510B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CORREIOS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0B8" w:rsidRDefault="005510B8" w:rsidP="005510B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Iberê Pinheiro de Oliveira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0B8" w:rsidRDefault="005510B8" w:rsidP="005510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 9-8402-6770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0B8" w:rsidRDefault="005510B8" w:rsidP="005510B8">
            <w:hyperlink r:id="rId20" w:history="1">
              <w:r w:rsidRPr="0043472C">
                <w:rPr>
                  <w:rStyle w:val="Hyperlink"/>
                </w:rPr>
                <w:t>ibere@gmail.com</w:t>
              </w:r>
            </w:hyperlink>
            <w:r>
              <w:t xml:space="preserve"> / </w:t>
            </w:r>
            <w:hyperlink r:id="rId21" w:history="1">
              <w:r w:rsidRPr="0043472C">
                <w:rPr>
                  <w:rStyle w:val="Hyperlink"/>
                </w:rPr>
                <w:t>ibere@correios.com.br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0B8" w:rsidRDefault="005510B8" w:rsidP="005510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</w:p>
        </w:tc>
      </w:tr>
      <w:tr w:rsidR="005510B8" w:rsidRPr="00CC3FAA" w:rsidTr="00626968">
        <w:trPr>
          <w:trHeight w:val="41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0B8" w:rsidRDefault="005510B8" w:rsidP="005510B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Perito Judicial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0B8" w:rsidRDefault="005510B8" w:rsidP="005510B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Antonio Guilherme P. Fagundes Neto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0B8" w:rsidRDefault="005510B8" w:rsidP="005510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 9-9708-2952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0B8" w:rsidRDefault="005510B8" w:rsidP="005510B8">
            <w:hyperlink r:id="rId22" w:history="1">
              <w:r w:rsidRPr="0043472C">
                <w:rPr>
                  <w:rStyle w:val="Hyperlink"/>
                </w:rPr>
                <w:t>Ag.braga@uol.com.br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0B8" w:rsidRDefault="005510B8" w:rsidP="005510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</w:p>
        </w:tc>
      </w:tr>
      <w:tr w:rsidR="005510B8" w:rsidRPr="00CC3FAA" w:rsidTr="00626968">
        <w:trPr>
          <w:trHeight w:val="41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0B8" w:rsidRDefault="005510B8" w:rsidP="005510B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Perito Judicial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0B8" w:rsidRDefault="005510B8" w:rsidP="005510B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Jerônimo Cabral P. Fagundes Neto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0B8" w:rsidRDefault="005510B8" w:rsidP="005510B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 9-9974-1321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0B8" w:rsidRDefault="005510B8" w:rsidP="005510B8">
            <w:hyperlink r:id="rId23" w:history="1">
              <w:r w:rsidRPr="0043472C">
                <w:rPr>
                  <w:rStyle w:val="Hyperlink"/>
                </w:rPr>
                <w:t>jcmijs@terra.com.br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0B8" w:rsidRDefault="005510B8" w:rsidP="005510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</w:p>
        </w:tc>
      </w:tr>
      <w:tr w:rsidR="005E6E37" w:rsidRPr="00CC3FAA" w:rsidTr="00626968">
        <w:trPr>
          <w:trHeight w:val="41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E37" w:rsidRPr="00CC3FAA" w:rsidRDefault="005E6E37" w:rsidP="005E6E3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Instituto de Engenharia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E37" w:rsidRPr="00CC3FAA" w:rsidRDefault="005E6E37" w:rsidP="005E6E3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Ricardo Henrique de Araújo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Iamamura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E37" w:rsidRPr="00CC3FAA" w:rsidRDefault="005E6E37" w:rsidP="005E6E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11-99112-6261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E37" w:rsidRPr="00CC3FAA" w:rsidRDefault="005E6E37" w:rsidP="005E6E37">
            <w:pPr>
              <w:rPr>
                <w:rFonts w:ascii="Arial" w:hAnsi="Arial" w:cs="Arial"/>
                <w:sz w:val="18"/>
                <w:szCs w:val="18"/>
              </w:rPr>
            </w:pPr>
            <w:hyperlink r:id="rId24" w:history="1">
              <w:r w:rsidRPr="00D94722">
                <w:rPr>
                  <w:rStyle w:val="Hyperlink"/>
                  <w:rFonts w:ascii="Arial" w:hAnsi="Arial" w:cs="Arial"/>
                  <w:sz w:val="18"/>
                  <w:szCs w:val="18"/>
                </w:rPr>
                <w:t>rhimamura@uol.com.br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E37" w:rsidRPr="00CC3FAA" w:rsidRDefault="005E6E37" w:rsidP="005E6E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</w:p>
        </w:tc>
      </w:tr>
      <w:tr w:rsidR="005E6E37" w:rsidRPr="00CC3FAA" w:rsidTr="00626968">
        <w:trPr>
          <w:trHeight w:val="41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E37" w:rsidRDefault="005E6E37" w:rsidP="005E6E3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DNIT/MT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E37" w:rsidRDefault="005E6E37" w:rsidP="005E6E3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Robson Carlindo Santana Paes Lares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E37" w:rsidRDefault="005E6E37" w:rsidP="005E6E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33-9-9974-9999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E37" w:rsidRDefault="005E6E37" w:rsidP="005E6E37">
            <w:hyperlink r:id="rId25" w:history="1">
              <w:r w:rsidRPr="0043472C">
                <w:rPr>
                  <w:rStyle w:val="Hyperlink"/>
                </w:rPr>
                <w:t>robson@lares@dnit.gov.br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E37" w:rsidRDefault="005E6E37" w:rsidP="005E6E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</w:p>
        </w:tc>
      </w:tr>
      <w:tr w:rsidR="005E6E37" w:rsidRPr="00CC3FAA" w:rsidTr="00626968">
        <w:trPr>
          <w:trHeight w:val="41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E37" w:rsidRPr="00CC3FAA" w:rsidRDefault="005E6E37" w:rsidP="005E6E3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CAVA Infraestrutura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E37" w:rsidRPr="00CC3FAA" w:rsidRDefault="005E6E37" w:rsidP="005E6E3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Arthur Guerra Paiva Avelar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E37" w:rsidRPr="00CC3FAA" w:rsidRDefault="005E6E37" w:rsidP="005E6E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31-98859-6339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E37" w:rsidRPr="00CC3FAA" w:rsidRDefault="005E6E37" w:rsidP="005E6E37">
            <w:pPr>
              <w:rPr>
                <w:rFonts w:ascii="Arial" w:hAnsi="Arial" w:cs="Arial"/>
                <w:sz w:val="18"/>
                <w:szCs w:val="18"/>
              </w:rPr>
            </w:pPr>
            <w:hyperlink r:id="rId26" w:history="1">
              <w:r w:rsidRPr="00D94722">
                <w:rPr>
                  <w:rStyle w:val="Hyperlink"/>
                  <w:rFonts w:ascii="Arial" w:hAnsi="Arial" w:cs="Arial"/>
                  <w:sz w:val="18"/>
                  <w:szCs w:val="18"/>
                </w:rPr>
                <w:t>arthurgpavelar@gmail.com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E37" w:rsidRPr="00CC3FAA" w:rsidRDefault="005E6E37" w:rsidP="005E6E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</w:p>
        </w:tc>
      </w:tr>
      <w:tr w:rsidR="005E6E37" w:rsidRPr="00CC3FAA" w:rsidTr="00626968">
        <w:trPr>
          <w:trHeight w:val="41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E37" w:rsidRDefault="005E6E37" w:rsidP="005E6E3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JMBG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E37" w:rsidRDefault="005E6E37" w:rsidP="005E6E3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José Garcia Veloso Neto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E37" w:rsidRDefault="005E6E37" w:rsidP="005E6E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 9-9598-1929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E37" w:rsidRDefault="005E6E37" w:rsidP="005E6E37">
            <w:hyperlink r:id="rId27" w:history="1">
              <w:r w:rsidRPr="0043472C">
                <w:rPr>
                  <w:rStyle w:val="Hyperlink"/>
                </w:rPr>
                <w:t>josegarciavn@gmail.com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E37" w:rsidRDefault="005E6E37" w:rsidP="005E6E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</w:tr>
      <w:tr w:rsidR="005E6E37" w:rsidRPr="00CC3FAA" w:rsidTr="00626968">
        <w:trPr>
          <w:trHeight w:val="41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E37" w:rsidRDefault="005E6E37" w:rsidP="005E6E3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UMA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Arq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e Eng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E37" w:rsidRDefault="005E6E37" w:rsidP="005E6E3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Marcia Garcia Vilela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E37" w:rsidRDefault="005E6E37" w:rsidP="005E6E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9-8482-2980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E37" w:rsidRDefault="005E6E37" w:rsidP="005E6E37">
            <w:hyperlink r:id="rId28" w:history="1">
              <w:r w:rsidRPr="0043472C">
                <w:rPr>
                  <w:rStyle w:val="Hyperlink"/>
                </w:rPr>
                <w:t>marcia@umaarquiteturaengenharia.com.br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E37" w:rsidRDefault="005E6E37" w:rsidP="005E6E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</w:p>
        </w:tc>
      </w:tr>
      <w:tr w:rsidR="005E6E37" w:rsidRPr="00CC3FAA" w:rsidTr="00626968">
        <w:trPr>
          <w:trHeight w:val="41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E37" w:rsidRDefault="005E6E37" w:rsidP="005E6E37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Umarquitetura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Engenharia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E37" w:rsidRDefault="005E6E37" w:rsidP="005E6E37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Ursula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Matheus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E37" w:rsidRDefault="005E6E37" w:rsidP="005E6E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11-9-7668-3330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E37" w:rsidRDefault="005E6E37" w:rsidP="005E6E37">
            <w:hyperlink r:id="rId29" w:history="1">
              <w:r w:rsidRPr="0043472C">
                <w:rPr>
                  <w:rStyle w:val="Hyperlink"/>
                </w:rPr>
                <w:t>ursula@umarquiteturaengenharua.vom.br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E37" w:rsidRDefault="005E6E37" w:rsidP="005E6E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</w:p>
        </w:tc>
      </w:tr>
      <w:tr w:rsidR="005E6E37" w:rsidRPr="00CC3FAA" w:rsidTr="00626968">
        <w:trPr>
          <w:trHeight w:val="41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E37" w:rsidRDefault="005E6E37" w:rsidP="005E6E3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CREA/SP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E37" w:rsidRDefault="005E6E37" w:rsidP="005E6E3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Fabiana Albano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E37" w:rsidRDefault="005E6E37" w:rsidP="005E6E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94254-9226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E37" w:rsidRDefault="005E6E37" w:rsidP="005E6E37">
            <w:pPr>
              <w:rPr>
                <w:rFonts w:ascii="Arial" w:hAnsi="Arial" w:cs="Arial"/>
                <w:sz w:val="18"/>
                <w:szCs w:val="18"/>
              </w:rPr>
            </w:pPr>
            <w:hyperlink r:id="rId30" w:history="1">
              <w:r w:rsidRPr="00F15C5F">
                <w:rPr>
                  <w:rStyle w:val="Hyperlink"/>
                  <w:rFonts w:ascii="Arial" w:hAnsi="Arial" w:cs="Arial"/>
                  <w:sz w:val="18"/>
                  <w:szCs w:val="18"/>
                </w:rPr>
                <w:t>fabianalbano@gmail.com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E37" w:rsidRDefault="005E6E37" w:rsidP="005E6E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</w:tr>
      <w:tr w:rsidR="005E6E37" w:rsidRPr="00CC3FAA" w:rsidTr="00626968">
        <w:trPr>
          <w:trHeight w:val="41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E37" w:rsidRPr="00CC3FAA" w:rsidRDefault="005E6E37" w:rsidP="005E6E3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E37" w:rsidRPr="00CC3FAA" w:rsidRDefault="005E6E37" w:rsidP="005E6E3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Adriana Roxo Nunes de Oliveira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E37" w:rsidRPr="00CC3FAA" w:rsidRDefault="005E6E37" w:rsidP="005E6E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</w:t>
            </w:r>
            <w:r>
              <w:rPr>
                <w:rFonts w:ascii="Arial" w:hAnsi="Arial" w:cs="Arial"/>
                <w:sz w:val="18"/>
                <w:szCs w:val="18"/>
              </w:rPr>
              <w:t>9-8541-4664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E37" w:rsidRPr="00CC3FAA" w:rsidRDefault="005E6E37" w:rsidP="005E6E37">
            <w:pPr>
              <w:rPr>
                <w:rFonts w:ascii="Arial" w:hAnsi="Arial" w:cs="Arial"/>
                <w:sz w:val="18"/>
                <w:szCs w:val="18"/>
              </w:rPr>
            </w:pPr>
            <w:hyperlink r:id="rId31" w:history="1">
              <w:r w:rsidRPr="00D94722">
                <w:rPr>
                  <w:rStyle w:val="Hyperlink"/>
                  <w:rFonts w:ascii="Arial" w:hAnsi="Arial" w:cs="Arial"/>
                  <w:sz w:val="18"/>
                  <w:szCs w:val="18"/>
                </w:rPr>
                <w:t>Adriana.roxo@terra.com.br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E37" w:rsidRPr="00CC3FAA" w:rsidRDefault="005E6E37" w:rsidP="005E6E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</w:p>
        </w:tc>
      </w:tr>
      <w:tr w:rsidR="005E6E37" w:rsidRPr="00CC3FAA" w:rsidTr="00626968">
        <w:trPr>
          <w:trHeight w:val="41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E37" w:rsidRDefault="005E6E37" w:rsidP="005E6E3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E37" w:rsidRDefault="005E6E37" w:rsidP="005E6E3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Antero Jorge Parahyba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E37" w:rsidRDefault="005E6E37" w:rsidP="005E6E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 9-9999-0590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E37" w:rsidRDefault="005E6E37" w:rsidP="005E6E37">
            <w:hyperlink r:id="rId32" w:history="1">
              <w:r w:rsidRPr="0043472C">
                <w:rPr>
                  <w:rStyle w:val="Hyperlink"/>
                </w:rPr>
                <w:t>Ajp.arno@terra.com.br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E37" w:rsidRDefault="005E6E37" w:rsidP="005E6E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</w:p>
        </w:tc>
      </w:tr>
      <w:tr w:rsidR="005E6E37" w:rsidRPr="00CC3FAA" w:rsidTr="00626968">
        <w:trPr>
          <w:trHeight w:val="41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E37" w:rsidRDefault="005E6E37" w:rsidP="005E6E3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Autônomo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E37" w:rsidRDefault="005E6E37" w:rsidP="005E6E3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Misael Cardoso Pinto Neto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E37" w:rsidRDefault="005E6E37" w:rsidP="005E6E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11-99141-0987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E37" w:rsidRDefault="005E6E37" w:rsidP="005E6E37">
            <w:pPr>
              <w:rPr>
                <w:rFonts w:ascii="Arial" w:hAnsi="Arial" w:cs="Arial"/>
                <w:sz w:val="18"/>
                <w:szCs w:val="18"/>
              </w:rPr>
            </w:pPr>
            <w:hyperlink r:id="rId33" w:history="1">
              <w:r w:rsidRPr="00F15C5F">
                <w:rPr>
                  <w:rStyle w:val="Hyperlink"/>
                  <w:rFonts w:ascii="Arial" w:hAnsi="Arial" w:cs="Arial"/>
                  <w:sz w:val="18"/>
                  <w:szCs w:val="18"/>
                </w:rPr>
                <w:t>mikehunterbr@gmail.com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E37" w:rsidRDefault="005E6E37" w:rsidP="005E6E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</w:p>
        </w:tc>
      </w:tr>
      <w:tr w:rsidR="005E6E37" w:rsidRPr="00CC3FAA" w:rsidTr="00626968">
        <w:trPr>
          <w:trHeight w:val="41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E37" w:rsidRDefault="005E6E37" w:rsidP="005E6E3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CREA RJ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E37" w:rsidRDefault="005E6E37" w:rsidP="005E6E3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Gilberto Adib Couri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E37" w:rsidRDefault="005E6E37" w:rsidP="005E6E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21-9-6885-4393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E37" w:rsidRDefault="005E6E37" w:rsidP="005E6E37">
            <w:hyperlink r:id="rId34" w:history="1">
              <w:r w:rsidRPr="0043472C">
                <w:rPr>
                  <w:rStyle w:val="Hyperlink"/>
                </w:rPr>
                <w:t>gilcouri@gmail.com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E37" w:rsidRDefault="005E6E37" w:rsidP="005E6E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</w:tr>
      <w:tr w:rsidR="005E6E37" w:rsidRPr="00CC3FAA" w:rsidTr="00626968">
        <w:trPr>
          <w:trHeight w:val="41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E37" w:rsidRPr="00CC3FAA" w:rsidRDefault="005E6E37" w:rsidP="005E6E3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IBAPE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E37" w:rsidRPr="00CC3FAA" w:rsidRDefault="005E6E37" w:rsidP="005E6E3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Octavio Galvão Neto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E37" w:rsidRPr="00CC3FAA" w:rsidRDefault="005E6E37" w:rsidP="005E6E3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11-99898-9846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E37" w:rsidRPr="00CC3FAA" w:rsidRDefault="005E6E37" w:rsidP="005E6E37">
            <w:pPr>
              <w:rPr>
                <w:rFonts w:ascii="Arial" w:hAnsi="Arial" w:cs="Arial"/>
                <w:sz w:val="18"/>
                <w:szCs w:val="18"/>
              </w:rPr>
            </w:pPr>
            <w:hyperlink r:id="rId35" w:history="1">
              <w:r w:rsidRPr="00D94722">
                <w:rPr>
                  <w:rStyle w:val="Hyperlink"/>
                  <w:rFonts w:ascii="Arial" w:hAnsi="Arial" w:cs="Arial"/>
                  <w:sz w:val="18"/>
                  <w:szCs w:val="18"/>
                </w:rPr>
                <w:t>ogalvao@terra.com.br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E37" w:rsidRPr="00CC3FAA" w:rsidRDefault="005E6E37" w:rsidP="005E6E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</w:p>
        </w:tc>
      </w:tr>
      <w:tr w:rsidR="005E6E37" w:rsidRPr="00CC3FAA" w:rsidTr="00626968">
        <w:trPr>
          <w:trHeight w:val="41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E37" w:rsidRDefault="005E6E37" w:rsidP="005E6E3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IBAPE SP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E37" w:rsidRDefault="005E6E37" w:rsidP="005E6E3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Antonio Carlos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Dolacio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E37" w:rsidRDefault="005E6E37" w:rsidP="005E6E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11-9-8291-8207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E37" w:rsidRDefault="005E6E37" w:rsidP="005E6E37">
            <w:hyperlink r:id="rId36" w:history="1">
              <w:r w:rsidRPr="0043472C">
                <w:rPr>
                  <w:rStyle w:val="Hyperlink"/>
                </w:rPr>
                <w:t>dolacio@associadoscld.com.br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E37" w:rsidRDefault="005E6E37" w:rsidP="005E6E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</w:p>
        </w:tc>
      </w:tr>
      <w:tr w:rsidR="005E6E37" w:rsidRPr="005E6E37" w:rsidTr="00626968">
        <w:trPr>
          <w:trHeight w:val="41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E37" w:rsidRDefault="005E6E37" w:rsidP="005E6E3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IBAPE BA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E37" w:rsidRDefault="005E6E37" w:rsidP="005E6E3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Arival Cidade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E37" w:rsidRDefault="005E6E37" w:rsidP="005E6E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71-9-9989-3700 / 71-3354-6620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E37" w:rsidRPr="005E6E37" w:rsidRDefault="005E6E37" w:rsidP="005E6E37">
            <w:hyperlink r:id="rId37" w:history="1">
              <w:r w:rsidRPr="005E6E37">
                <w:rPr>
                  <w:rStyle w:val="Hyperlink"/>
                </w:rPr>
                <w:t>acpel@svn.com.br</w:t>
              </w:r>
            </w:hyperlink>
            <w:r w:rsidRPr="005E6E37">
              <w:t xml:space="preserve"> / </w:t>
            </w:r>
            <w:hyperlink r:id="rId38" w:history="1">
              <w:r w:rsidRPr="0043472C">
                <w:rPr>
                  <w:rStyle w:val="Hyperlink"/>
                </w:rPr>
                <w:t>agcidade@svn.com.br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E37" w:rsidRPr="005E6E37" w:rsidRDefault="005E6E37" w:rsidP="005E6E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</w:p>
        </w:tc>
      </w:tr>
      <w:tr w:rsidR="005E6E37" w:rsidRPr="005E6E37" w:rsidTr="00626968">
        <w:trPr>
          <w:trHeight w:val="41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E37" w:rsidRPr="005E6E37" w:rsidRDefault="005E6E37" w:rsidP="005E6E3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AFN Engenharia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E37" w:rsidRPr="005E6E37" w:rsidRDefault="005E6E37" w:rsidP="005E6E3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Alcides Ferrari Neto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E37" w:rsidRPr="005E6E37" w:rsidRDefault="005E6E37" w:rsidP="005E6E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11-9-9931-8284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E37" w:rsidRPr="005E6E37" w:rsidRDefault="005E6E37" w:rsidP="005E6E37">
            <w:hyperlink r:id="rId39" w:history="1">
              <w:r w:rsidRPr="0043472C">
                <w:rPr>
                  <w:rStyle w:val="Hyperlink"/>
                </w:rPr>
                <w:t>ferrari@afn.eng.br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E37" w:rsidRPr="005E6E37" w:rsidRDefault="005E6E37" w:rsidP="005E6E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</w:p>
        </w:tc>
      </w:tr>
      <w:tr w:rsidR="005E6E37" w:rsidRPr="00CC3FAA" w:rsidTr="00626968">
        <w:trPr>
          <w:trHeight w:val="41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E37" w:rsidRPr="00CC3FAA" w:rsidRDefault="005E6E37" w:rsidP="005E6E3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IEP – Instituto de Engenharia do Paraná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E37" w:rsidRPr="00CC3FAA" w:rsidRDefault="005E6E37" w:rsidP="005E6E3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Emerson de Mello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E37" w:rsidRPr="00CC3FAA" w:rsidRDefault="005E6E37" w:rsidP="005E6E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41-99115-0472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E37" w:rsidRPr="00CC3FAA" w:rsidRDefault="005E6E37" w:rsidP="005E6E37">
            <w:pPr>
              <w:rPr>
                <w:rFonts w:ascii="Arial" w:hAnsi="Arial" w:cs="Arial"/>
                <w:sz w:val="18"/>
                <w:szCs w:val="18"/>
              </w:rPr>
            </w:pPr>
            <w:hyperlink r:id="rId40" w:history="1">
              <w:r w:rsidRPr="00D94722">
                <w:rPr>
                  <w:rStyle w:val="Hyperlink"/>
                  <w:rFonts w:ascii="Arial" w:hAnsi="Arial" w:cs="Arial"/>
                  <w:sz w:val="18"/>
                  <w:szCs w:val="18"/>
                </w:rPr>
                <w:t>construtora@onda.com.br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E37" w:rsidRPr="00CC3FAA" w:rsidRDefault="005E6E37" w:rsidP="005E6E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</w:p>
        </w:tc>
      </w:tr>
    </w:tbl>
    <w:p w:rsidR="0096724B" w:rsidRDefault="0096724B" w:rsidP="00562593">
      <w:pPr>
        <w:spacing w:before="240"/>
        <w:jc w:val="both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B94595" w:rsidRPr="00BF00F4" w:rsidRDefault="00B94595" w:rsidP="00562593">
      <w:pPr>
        <w:spacing w:before="240"/>
        <w:jc w:val="both"/>
        <w:rPr>
          <w:rFonts w:ascii="Arial" w:hAnsi="Arial" w:cs="Arial"/>
          <w:b/>
          <w:sz w:val="22"/>
          <w:szCs w:val="22"/>
        </w:rPr>
      </w:pPr>
      <w:r w:rsidRPr="00BF00F4">
        <w:rPr>
          <w:rFonts w:ascii="Arial" w:hAnsi="Arial" w:cs="Arial"/>
          <w:b/>
          <w:sz w:val="22"/>
          <w:szCs w:val="22"/>
        </w:rPr>
        <w:t>1.2</w:t>
      </w:r>
      <w:r w:rsidRPr="00BF00F4">
        <w:rPr>
          <w:rFonts w:ascii="Arial" w:hAnsi="Arial" w:cs="Arial"/>
          <w:b/>
          <w:sz w:val="22"/>
          <w:szCs w:val="22"/>
        </w:rPr>
        <w:tab/>
        <w:t>AUSENTES JUSTIFICADOS</w:t>
      </w:r>
    </w:p>
    <w:p w:rsidR="00B94595" w:rsidRPr="00BF00F4" w:rsidRDefault="00B94595" w:rsidP="00B94595">
      <w:pPr>
        <w:jc w:val="both"/>
        <w:rPr>
          <w:rFonts w:ascii="Arial" w:hAnsi="Arial" w:cs="Arial"/>
          <w:sz w:val="18"/>
          <w:szCs w:val="18"/>
        </w:rPr>
      </w:pPr>
    </w:p>
    <w:p w:rsidR="00B94595" w:rsidRPr="00BF00F4" w:rsidRDefault="00B94595" w:rsidP="00B94595">
      <w:pPr>
        <w:jc w:val="both"/>
        <w:rPr>
          <w:rFonts w:ascii="Arial" w:hAnsi="Arial" w:cs="Arial"/>
          <w:sz w:val="18"/>
          <w:szCs w:val="18"/>
        </w:rPr>
      </w:pPr>
      <w:r w:rsidRPr="00BF00F4">
        <w:rPr>
          <w:rFonts w:ascii="Arial" w:hAnsi="Arial" w:cs="Arial"/>
          <w:sz w:val="18"/>
          <w:szCs w:val="18"/>
        </w:rPr>
        <w:t>(P) Produtor</w:t>
      </w:r>
      <w:proofErr w:type="gramStart"/>
      <w:r w:rsidRPr="00BF00F4">
        <w:rPr>
          <w:rFonts w:ascii="Arial" w:hAnsi="Arial" w:cs="Arial"/>
          <w:sz w:val="18"/>
          <w:szCs w:val="18"/>
        </w:rPr>
        <w:t xml:space="preserve">   (</w:t>
      </w:r>
      <w:proofErr w:type="gramEnd"/>
      <w:r w:rsidRPr="00BF00F4">
        <w:rPr>
          <w:rFonts w:ascii="Arial" w:hAnsi="Arial" w:cs="Arial"/>
          <w:sz w:val="18"/>
          <w:szCs w:val="18"/>
        </w:rPr>
        <w:t>C) Consumidor   (N) Neutro</w:t>
      </w:r>
    </w:p>
    <w:tbl>
      <w:tblPr>
        <w:tblW w:w="93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2"/>
        <w:gridCol w:w="3297"/>
        <w:gridCol w:w="1134"/>
      </w:tblGrid>
      <w:tr w:rsidR="001D460E" w:rsidRPr="00BF00F4">
        <w:trPr>
          <w:trHeight w:val="411"/>
        </w:trPr>
        <w:tc>
          <w:tcPr>
            <w:tcW w:w="4962" w:type="dxa"/>
            <w:vAlign w:val="center"/>
          </w:tcPr>
          <w:p w:rsidR="00B94595" w:rsidRPr="00BF00F4" w:rsidRDefault="00B94595" w:rsidP="00B94595">
            <w:pPr>
              <w:jc w:val="center"/>
              <w:rPr>
                <w:rFonts w:ascii="Arial" w:hAnsi="Arial" w:cs="Arial"/>
              </w:rPr>
            </w:pPr>
            <w:r w:rsidRPr="00BF00F4">
              <w:rPr>
                <w:rFonts w:ascii="Arial" w:hAnsi="Arial" w:cs="Arial"/>
              </w:rPr>
              <w:t>Entidade</w:t>
            </w:r>
          </w:p>
        </w:tc>
        <w:tc>
          <w:tcPr>
            <w:tcW w:w="3297" w:type="dxa"/>
            <w:vAlign w:val="center"/>
          </w:tcPr>
          <w:p w:rsidR="00B94595" w:rsidRPr="00BF00F4" w:rsidRDefault="00B94595" w:rsidP="00B94595">
            <w:pPr>
              <w:jc w:val="center"/>
              <w:rPr>
                <w:rFonts w:ascii="Arial" w:hAnsi="Arial" w:cs="Arial"/>
              </w:rPr>
            </w:pPr>
            <w:r w:rsidRPr="00BF00F4">
              <w:rPr>
                <w:rFonts w:ascii="Arial" w:hAnsi="Arial" w:cs="Arial"/>
              </w:rPr>
              <w:t>Representante</w:t>
            </w:r>
          </w:p>
        </w:tc>
        <w:tc>
          <w:tcPr>
            <w:tcW w:w="1134" w:type="dxa"/>
            <w:vAlign w:val="center"/>
          </w:tcPr>
          <w:p w:rsidR="00B94595" w:rsidRPr="00BF00F4" w:rsidRDefault="00B94595" w:rsidP="00B94595">
            <w:pPr>
              <w:jc w:val="center"/>
              <w:rPr>
                <w:rFonts w:ascii="Arial" w:hAnsi="Arial" w:cs="Arial"/>
              </w:rPr>
            </w:pPr>
            <w:r w:rsidRPr="00BF00F4">
              <w:rPr>
                <w:rFonts w:ascii="Arial" w:hAnsi="Arial" w:cs="Arial"/>
              </w:rPr>
              <w:t>Classe</w:t>
            </w:r>
          </w:p>
        </w:tc>
      </w:tr>
      <w:tr w:rsidR="00AE71AA" w:rsidRPr="00B94595" w:rsidTr="00386FCC">
        <w:trPr>
          <w:trHeight w:val="412"/>
        </w:trPr>
        <w:tc>
          <w:tcPr>
            <w:tcW w:w="4962" w:type="dxa"/>
            <w:vAlign w:val="center"/>
          </w:tcPr>
          <w:p w:rsidR="00AE71AA" w:rsidRPr="00BF00F4" w:rsidRDefault="00AE71AA" w:rsidP="00386FC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97" w:type="dxa"/>
            <w:vAlign w:val="center"/>
          </w:tcPr>
          <w:p w:rsidR="00AE71AA" w:rsidRPr="00BF00F4" w:rsidRDefault="00D365CE" w:rsidP="00386FC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Frederico Correia Lima Coelho</w:t>
            </w:r>
          </w:p>
        </w:tc>
        <w:tc>
          <w:tcPr>
            <w:tcW w:w="1134" w:type="dxa"/>
            <w:vAlign w:val="center"/>
          </w:tcPr>
          <w:p w:rsidR="00B426E5" w:rsidRDefault="00B426E5" w:rsidP="00B426E5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:rsidR="00BE6F96" w:rsidRDefault="00BE6F96" w:rsidP="00162D2C">
      <w:pPr>
        <w:tabs>
          <w:tab w:val="left" w:pos="567"/>
          <w:tab w:val="left" w:pos="9072"/>
          <w:tab w:val="left" w:pos="10490"/>
        </w:tabs>
        <w:spacing w:before="60" w:after="60"/>
        <w:jc w:val="both"/>
        <w:rPr>
          <w:rFonts w:ascii="Arial" w:hAnsi="Arial"/>
          <w:sz w:val="22"/>
        </w:rPr>
      </w:pPr>
    </w:p>
    <w:sectPr w:rsidR="00BE6F96" w:rsidSect="00562593">
      <w:headerReference w:type="default" r:id="rId41"/>
      <w:footerReference w:type="even" r:id="rId42"/>
      <w:footerReference w:type="default" r:id="rId43"/>
      <w:type w:val="continuous"/>
      <w:pgSz w:w="11907" w:h="16840" w:code="9"/>
      <w:pgMar w:top="1134" w:right="992" w:bottom="851" w:left="992" w:header="709" w:footer="709" w:gutter="0"/>
      <w:pgNumType w:chapStyle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2765" w:rsidRDefault="00F92765">
      <w:r>
        <w:separator/>
      </w:r>
    </w:p>
  </w:endnote>
  <w:endnote w:type="continuationSeparator" w:id="0">
    <w:p w:rsidR="00F92765" w:rsidRDefault="00F927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G Times (WN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rter BT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5B4C" w:rsidRDefault="00DA5B4C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DA5B4C" w:rsidRDefault="00DA5B4C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5B4C" w:rsidRPr="001D6E00" w:rsidRDefault="00DA5B4C" w:rsidP="001D6E00">
    <w:pPr>
      <w:pStyle w:val="Rodap"/>
      <w:tabs>
        <w:tab w:val="clear" w:pos="8838"/>
        <w:tab w:val="right" w:pos="9923"/>
      </w:tabs>
      <w:ind w:right="-1"/>
      <w:rPr>
        <w:rFonts w:ascii="Arial" w:hAnsi="Arial" w:cs="Arial"/>
        <w:sz w:val="18"/>
      </w:rPr>
    </w:pPr>
    <w:r>
      <w:rPr>
        <w:rFonts w:ascii="Arial" w:hAnsi="Arial"/>
        <w:snapToGrid w:val="0"/>
        <w:sz w:val="18"/>
      </w:rPr>
      <w:tab/>
    </w:r>
    <w:r>
      <w:rPr>
        <w:rFonts w:ascii="Arial" w:hAnsi="Arial"/>
        <w:snapToGrid w:val="0"/>
        <w:sz w:val="18"/>
      </w:rPr>
      <w:tab/>
    </w:r>
    <w:r w:rsidRPr="001D6E00">
      <w:rPr>
        <w:rStyle w:val="Nmerodepgina"/>
        <w:rFonts w:ascii="Arial" w:hAnsi="Arial" w:cs="Arial"/>
      </w:rPr>
      <w:fldChar w:fldCharType="begin"/>
    </w:r>
    <w:r w:rsidRPr="001D6E00">
      <w:rPr>
        <w:rStyle w:val="Nmerodepgina"/>
        <w:rFonts w:ascii="Arial" w:hAnsi="Arial" w:cs="Arial"/>
      </w:rPr>
      <w:instrText xml:space="preserve"> PAGE </w:instrText>
    </w:r>
    <w:r w:rsidRPr="001D6E00">
      <w:rPr>
        <w:rStyle w:val="Nmerodepgina"/>
        <w:rFonts w:ascii="Arial" w:hAnsi="Arial" w:cs="Arial"/>
      </w:rPr>
      <w:fldChar w:fldCharType="separate"/>
    </w:r>
    <w:r w:rsidR="00D365CE">
      <w:rPr>
        <w:rStyle w:val="Nmerodepgina"/>
        <w:rFonts w:ascii="Arial" w:hAnsi="Arial" w:cs="Arial"/>
        <w:noProof/>
      </w:rPr>
      <w:t>2</w:t>
    </w:r>
    <w:r w:rsidRPr="001D6E00">
      <w:rPr>
        <w:rStyle w:val="Nmerodepgina"/>
        <w:rFonts w:ascii="Arial" w:hAnsi="Arial" w:cs="Arial"/>
      </w:rPr>
      <w:fldChar w:fldCharType="end"/>
    </w:r>
    <w:r w:rsidRPr="001D6E00">
      <w:rPr>
        <w:rFonts w:ascii="Arial" w:hAnsi="Arial" w:cs="Arial"/>
        <w:snapToGrid w:val="0"/>
        <w:sz w:val="18"/>
      </w:rPr>
      <w:t xml:space="preserve"> / </w:t>
    </w:r>
    <w:r w:rsidRPr="001D6E00">
      <w:rPr>
        <w:rStyle w:val="Nmerodepgina"/>
        <w:rFonts w:ascii="Arial" w:hAnsi="Arial" w:cs="Arial"/>
      </w:rPr>
      <w:fldChar w:fldCharType="begin"/>
    </w:r>
    <w:r w:rsidRPr="001D6E00">
      <w:rPr>
        <w:rStyle w:val="Nmerodepgina"/>
        <w:rFonts w:ascii="Arial" w:hAnsi="Arial" w:cs="Arial"/>
      </w:rPr>
      <w:instrText xml:space="preserve"> NUMPAGES </w:instrText>
    </w:r>
    <w:r w:rsidRPr="001D6E00">
      <w:rPr>
        <w:rStyle w:val="Nmerodepgina"/>
        <w:rFonts w:ascii="Arial" w:hAnsi="Arial" w:cs="Arial"/>
      </w:rPr>
      <w:fldChar w:fldCharType="separate"/>
    </w:r>
    <w:r w:rsidR="00D365CE">
      <w:rPr>
        <w:rStyle w:val="Nmerodepgina"/>
        <w:rFonts w:ascii="Arial" w:hAnsi="Arial" w:cs="Arial"/>
        <w:noProof/>
      </w:rPr>
      <w:t>2</w:t>
    </w:r>
    <w:r w:rsidRPr="001D6E00">
      <w:rPr>
        <w:rStyle w:val="Nmerodepgina"/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2765" w:rsidRDefault="00F92765">
      <w:r>
        <w:separator/>
      </w:r>
    </w:p>
  </w:footnote>
  <w:footnote w:type="continuationSeparator" w:id="0">
    <w:p w:rsidR="00F92765" w:rsidRDefault="00F927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5B4C" w:rsidRDefault="00DA5B4C">
    <w:pPr>
      <w:pStyle w:val="Ttulo8"/>
      <w:ind w:left="0" w:right="0" w:firstLine="4253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-79375</wp:posOffset>
              </wp:positionH>
              <wp:positionV relativeFrom="paragraph">
                <wp:posOffset>99695</wp:posOffset>
              </wp:positionV>
              <wp:extent cx="3021330" cy="834390"/>
              <wp:effectExtent l="0" t="0" r="0" b="381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1330" cy="8343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A5B4C" w:rsidRDefault="00DA5B4C">
                          <w:pPr>
                            <w:pStyle w:val="Ttulo3"/>
                            <w:ind w:left="0"/>
                            <w:jc w:val="left"/>
                          </w:pPr>
                          <w:r>
                            <w:t>ABNT/CB-02</w:t>
                          </w:r>
                        </w:p>
                        <w:p w:rsidR="00DA5B4C" w:rsidRPr="00B94595" w:rsidRDefault="00DA5B4C">
                          <w:pPr>
                            <w:pStyle w:val="Corpodetexto"/>
                            <w:ind w:right="-339"/>
                            <w:jc w:val="left"/>
                            <w:rPr>
                              <w:b/>
                              <w:bCs/>
                              <w:sz w:val="22"/>
                            </w:rPr>
                          </w:pPr>
                          <w:r w:rsidRPr="00B94595">
                            <w:rPr>
                              <w:b/>
                              <w:bCs/>
                              <w:sz w:val="22"/>
                            </w:rPr>
                            <w:t xml:space="preserve">Comitê Brasileiro </w:t>
                          </w:r>
                          <w:r>
                            <w:rPr>
                              <w:b/>
                              <w:bCs/>
                              <w:sz w:val="22"/>
                            </w:rPr>
                            <w:t>da Construção Civil</w:t>
                          </w:r>
                        </w:p>
                        <w:p w:rsidR="00DA5B4C" w:rsidRDefault="00DA5B4C">
                          <w:pPr>
                            <w:pStyle w:val="Corpodetexto"/>
                            <w:ind w:right="-339"/>
                            <w:jc w:val="left"/>
                            <w:rPr>
                              <w:bCs/>
                              <w:sz w:val="20"/>
                            </w:rPr>
                          </w:pPr>
                        </w:p>
                        <w:p w:rsidR="00DA5B4C" w:rsidRDefault="00DA5B4C">
                          <w:pPr>
                            <w:rPr>
                              <w:sz w:val="2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6.25pt;margin-top:7.85pt;width:237.9pt;height:65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" filled="f" stroked="f">
              <v:textbox>
                <w:txbxContent>
                  <w:p w:rsidR="00DA5B4C" w:rsidRDefault="00DA5B4C">
                    <w:pPr>
                      <w:pStyle w:val="Ttulo3"/>
                      <w:ind w:left="0"/>
                      <w:jc w:val="left"/>
                    </w:pPr>
                    <w:r>
                      <w:t>ABNT/CB-02</w:t>
                    </w:r>
                  </w:p>
                  <w:p w:rsidR="00DA5B4C" w:rsidRPr="00B94595" w:rsidRDefault="00DA5B4C">
                    <w:pPr>
                      <w:pStyle w:val="Corpodetexto"/>
                      <w:ind w:right="-339"/>
                      <w:jc w:val="left"/>
                      <w:rPr>
                        <w:b/>
                        <w:bCs/>
                        <w:sz w:val="22"/>
                      </w:rPr>
                    </w:pPr>
                    <w:r w:rsidRPr="00B94595">
                      <w:rPr>
                        <w:b/>
                        <w:bCs/>
                        <w:sz w:val="22"/>
                      </w:rPr>
                      <w:t xml:space="preserve">Comitê Brasileiro </w:t>
                    </w:r>
                    <w:r>
                      <w:rPr>
                        <w:b/>
                        <w:bCs/>
                        <w:sz w:val="22"/>
                      </w:rPr>
                      <w:t>da Construção Civil</w:t>
                    </w:r>
                  </w:p>
                  <w:p w:rsidR="00DA5B4C" w:rsidRDefault="00DA5B4C">
                    <w:pPr>
                      <w:pStyle w:val="Corpodetexto"/>
                      <w:ind w:right="-339"/>
                      <w:jc w:val="left"/>
                      <w:rPr>
                        <w:bCs/>
                        <w:sz w:val="20"/>
                      </w:rPr>
                    </w:pPr>
                  </w:p>
                  <w:p w:rsidR="00DA5B4C" w:rsidRDefault="00DA5B4C">
                    <w:pPr>
                      <w:rPr>
                        <w:sz w:val="26"/>
                      </w:rPr>
                    </w:pPr>
                  </w:p>
                </w:txbxContent>
              </v:textbox>
            </v:shape>
          </w:pict>
        </mc:Fallback>
      </mc:AlternateContent>
    </w:r>
    <w:r>
      <w:t xml:space="preserve">                  </w:t>
    </w:r>
    <w:r>
      <w:rPr>
        <w:noProof/>
      </w:rPr>
      <w:drawing>
        <wp:inline distT="0" distB="0" distL="0" distR="0">
          <wp:extent cx="2945130" cy="538480"/>
          <wp:effectExtent l="19050" t="0" r="7620" b="0"/>
          <wp:docPr id="6" name="Imagem 6" descr="logo for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 foro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5130" cy="5384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A5B4C" w:rsidRDefault="00DA5B4C">
    <w:pPr>
      <w:pStyle w:val="Ttulo8"/>
      <w:ind w:left="0" w:firstLine="2268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998ACBD4"/>
    <w:lvl w:ilvl="0">
      <w:start w:val="1"/>
      <w:numFmt w:val="decimal"/>
      <w:pStyle w:val="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42C2941"/>
    <w:multiLevelType w:val="multilevel"/>
    <w:tmpl w:val="B2E69CE4"/>
    <w:lvl w:ilvl="0">
      <w:numFmt w:val="decimal"/>
      <w:pStyle w:val="IntroduoTtulo"/>
      <w:suff w:val="space"/>
      <w:lvlText w:val="%1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b/>
        <w:i w:val="0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b/>
        <w:i w:val="0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b/>
        <w:i w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b/>
        <w:i w:val="0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b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5F252BD"/>
    <w:multiLevelType w:val="singleLevel"/>
    <w:tmpl w:val="074C56F8"/>
    <w:lvl w:ilvl="0">
      <w:start w:val="1"/>
      <w:numFmt w:val="decimal"/>
      <w:pStyle w:val="Bibliografia1"/>
      <w:lvlText w:val="[%1]"/>
      <w:lvlJc w:val="left"/>
      <w:pPr>
        <w:tabs>
          <w:tab w:val="num" w:pos="540"/>
        </w:tabs>
        <w:ind w:left="540" w:hanging="360"/>
      </w:pPr>
    </w:lvl>
  </w:abstractNum>
  <w:abstractNum w:abstractNumId="3" w15:restartNumberingAfterBreak="0">
    <w:nsid w:val="14680E2B"/>
    <w:multiLevelType w:val="hybridMultilevel"/>
    <w:tmpl w:val="8C40FCBE"/>
    <w:lvl w:ilvl="0" w:tplc="04160019">
      <w:start w:val="1"/>
      <w:numFmt w:val="lowerLetter"/>
      <w:lvlText w:val="%1."/>
      <w:lvlJc w:val="left"/>
      <w:pPr>
        <w:ind w:left="1785" w:hanging="360"/>
      </w:pPr>
    </w:lvl>
    <w:lvl w:ilvl="1" w:tplc="04160019" w:tentative="1">
      <w:start w:val="1"/>
      <w:numFmt w:val="lowerLetter"/>
      <w:lvlText w:val="%2."/>
      <w:lvlJc w:val="left"/>
      <w:pPr>
        <w:ind w:left="2505" w:hanging="360"/>
      </w:pPr>
    </w:lvl>
    <w:lvl w:ilvl="2" w:tplc="0416001B" w:tentative="1">
      <w:start w:val="1"/>
      <w:numFmt w:val="lowerRoman"/>
      <w:lvlText w:val="%3."/>
      <w:lvlJc w:val="right"/>
      <w:pPr>
        <w:ind w:left="3225" w:hanging="180"/>
      </w:pPr>
    </w:lvl>
    <w:lvl w:ilvl="3" w:tplc="0416000F" w:tentative="1">
      <w:start w:val="1"/>
      <w:numFmt w:val="decimal"/>
      <w:lvlText w:val="%4."/>
      <w:lvlJc w:val="left"/>
      <w:pPr>
        <w:ind w:left="3945" w:hanging="360"/>
      </w:pPr>
    </w:lvl>
    <w:lvl w:ilvl="4" w:tplc="04160019" w:tentative="1">
      <w:start w:val="1"/>
      <w:numFmt w:val="lowerLetter"/>
      <w:lvlText w:val="%5."/>
      <w:lvlJc w:val="left"/>
      <w:pPr>
        <w:ind w:left="4665" w:hanging="360"/>
      </w:pPr>
    </w:lvl>
    <w:lvl w:ilvl="5" w:tplc="0416001B" w:tentative="1">
      <w:start w:val="1"/>
      <w:numFmt w:val="lowerRoman"/>
      <w:lvlText w:val="%6."/>
      <w:lvlJc w:val="right"/>
      <w:pPr>
        <w:ind w:left="5385" w:hanging="180"/>
      </w:pPr>
    </w:lvl>
    <w:lvl w:ilvl="6" w:tplc="0416000F" w:tentative="1">
      <w:start w:val="1"/>
      <w:numFmt w:val="decimal"/>
      <w:lvlText w:val="%7."/>
      <w:lvlJc w:val="left"/>
      <w:pPr>
        <w:ind w:left="6105" w:hanging="360"/>
      </w:pPr>
    </w:lvl>
    <w:lvl w:ilvl="7" w:tplc="04160019" w:tentative="1">
      <w:start w:val="1"/>
      <w:numFmt w:val="lowerLetter"/>
      <w:lvlText w:val="%8."/>
      <w:lvlJc w:val="left"/>
      <w:pPr>
        <w:ind w:left="6825" w:hanging="360"/>
      </w:pPr>
    </w:lvl>
    <w:lvl w:ilvl="8" w:tplc="0416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4" w15:restartNumberingAfterBreak="0">
    <w:nsid w:val="202E2CC5"/>
    <w:multiLevelType w:val="hybridMultilevel"/>
    <w:tmpl w:val="12361292"/>
    <w:lvl w:ilvl="0" w:tplc="F718D8E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5" w:hanging="360"/>
      </w:pPr>
    </w:lvl>
    <w:lvl w:ilvl="2" w:tplc="0416001B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346963B5"/>
    <w:multiLevelType w:val="multilevel"/>
    <w:tmpl w:val="E688A1CC"/>
    <w:lvl w:ilvl="0">
      <w:start w:val="1"/>
      <w:numFmt w:val="decimal"/>
      <w:lvlText w:val="%1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15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6080415"/>
    <w:multiLevelType w:val="multilevel"/>
    <w:tmpl w:val="396684A2"/>
    <w:lvl w:ilvl="0">
      <w:start w:val="10"/>
      <w:numFmt w:val="decimal"/>
      <w:pStyle w:val="TTULO"/>
      <w:suff w:val="space"/>
      <w:lvlText w:val="%1"/>
      <w:lvlJc w:val="left"/>
      <w:pPr>
        <w:ind w:left="0" w:firstLine="0"/>
      </w:pPr>
      <w:rPr>
        <w:rFonts w:hint="default"/>
        <w:b/>
        <w:i w:val="0"/>
      </w:rPr>
    </w:lvl>
    <w:lvl w:ilvl="1">
      <w:start w:val="4"/>
      <w:numFmt w:val="decimal"/>
      <w:pStyle w:val="T1"/>
      <w:suff w:val="space"/>
      <w:lvlText w:val="%1.%2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decimal"/>
      <w:pStyle w:val="T11"/>
      <w:suff w:val="space"/>
      <w:lvlText w:val="%1.%2.%3"/>
      <w:lvlJc w:val="left"/>
      <w:pPr>
        <w:ind w:left="0" w:firstLine="0"/>
      </w:pPr>
      <w:rPr>
        <w:rFonts w:hint="default"/>
        <w:b/>
        <w:i w:val="0"/>
      </w:rPr>
    </w:lvl>
    <w:lvl w:ilvl="3">
      <w:start w:val="1"/>
      <w:numFmt w:val="decimal"/>
      <w:pStyle w:val="T111"/>
      <w:suff w:val="space"/>
      <w:lvlText w:val="%1.%2.%3.%4"/>
      <w:lvlJc w:val="left"/>
      <w:pPr>
        <w:ind w:left="0" w:firstLine="0"/>
      </w:pPr>
      <w:rPr>
        <w:rFonts w:hint="default"/>
        <w:b/>
        <w:i w:val="0"/>
        <w:strike w:val="0"/>
      </w:rPr>
    </w:lvl>
    <w:lvl w:ilvl="4">
      <w:start w:val="1"/>
      <w:numFmt w:val="decimal"/>
      <w:pStyle w:val="T1111"/>
      <w:suff w:val="space"/>
      <w:lvlText w:val="%1.%2.%3.%4.%5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decimal"/>
      <w:pStyle w:val="T11111"/>
      <w:suff w:val="space"/>
      <w:lvlText w:val="%1.%2.%3.%4.%5.%6"/>
      <w:lvlJc w:val="left"/>
      <w:pPr>
        <w:ind w:left="0" w:firstLine="0"/>
      </w:pPr>
      <w:rPr>
        <w:rFonts w:hint="default"/>
        <w:b/>
        <w:i w:val="0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  <w:b/>
        <w:i w:val="0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  <w:b/>
        <w:i w:val="0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  <w:b/>
        <w:i w:val="0"/>
      </w:rPr>
    </w:lvl>
  </w:abstractNum>
  <w:abstractNum w:abstractNumId="7" w15:restartNumberingAfterBreak="0">
    <w:nsid w:val="36464E4F"/>
    <w:multiLevelType w:val="multilevel"/>
    <w:tmpl w:val="E93E7412"/>
    <w:lvl w:ilvl="0">
      <w:start w:val="6"/>
      <w:numFmt w:val="decimal"/>
      <w:lvlText w:val="%1"/>
      <w:lvlJc w:val="left"/>
      <w:pPr>
        <w:ind w:left="390" w:hanging="390"/>
      </w:pPr>
    </w:lvl>
    <w:lvl w:ilvl="1">
      <w:start w:val="1"/>
      <w:numFmt w:val="decimal"/>
      <w:lvlText w:val="%1.%2"/>
      <w:lvlJc w:val="left"/>
      <w:pPr>
        <w:ind w:left="1800" w:hanging="720"/>
      </w:pPr>
    </w:lvl>
    <w:lvl w:ilvl="2">
      <w:start w:val="1"/>
      <w:numFmt w:val="decimal"/>
      <w:lvlText w:val="%1.%2.%3"/>
      <w:lvlJc w:val="left"/>
      <w:pPr>
        <w:ind w:left="3240" w:hanging="1080"/>
      </w:pPr>
    </w:lvl>
    <w:lvl w:ilvl="3">
      <w:start w:val="1"/>
      <w:numFmt w:val="decimal"/>
      <w:lvlText w:val="%1.%2.%3.%4"/>
      <w:lvlJc w:val="left"/>
      <w:pPr>
        <w:ind w:left="4320" w:hanging="1080"/>
      </w:pPr>
    </w:lvl>
    <w:lvl w:ilvl="4">
      <w:start w:val="1"/>
      <w:numFmt w:val="decimal"/>
      <w:lvlText w:val="%1.%2.%3.%4.%5"/>
      <w:lvlJc w:val="left"/>
      <w:pPr>
        <w:ind w:left="5760" w:hanging="1440"/>
      </w:pPr>
    </w:lvl>
    <w:lvl w:ilvl="5">
      <w:start w:val="1"/>
      <w:numFmt w:val="decimal"/>
      <w:lvlText w:val="%1.%2.%3.%4.%5.%6"/>
      <w:lvlJc w:val="left"/>
      <w:pPr>
        <w:ind w:left="7200" w:hanging="1800"/>
      </w:pPr>
    </w:lvl>
    <w:lvl w:ilvl="6">
      <w:start w:val="1"/>
      <w:numFmt w:val="decimal"/>
      <w:lvlText w:val="%1.%2.%3.%4.%5.%6.%7"/>
      <w:lvlJc w:val="left"/>
      <w:pPr>
        <w:ind w:left="8640" w:hanging="2160"/>
      </w:pPr>
    </w:lvl>
    <w:lvl w:ilvl="7">
      <w:start w:val="1"/>
      <w:numFmt w:val="decimal"/>
      <w:lvlText w:val="%1.%2.%3.%4.%5.%6.%7.%8"/>
      <w:lvlJc w:val="left"/>
      <w:pPr>
        <w:ind w:left="10080" w:hanging="2520"/>
      </w:pPr>
    </w:lvl>
    <w:lvl w:ilvl="8">
      <w:start w:val="1"/>
      <w:numFmt w:val="decimal"/>
      <w:lvlText w:val="%1.%2.%3.%4.%5.%6.%7.%8.%9"/>
      <w:lvlJc w:val="left"/>
      <w:pPr>
        <w:ind w:left="11160" w:hanging="2520"/>
      </w:pPr>
    </w:lvl>
  </w:abstractNum>
  <w:abstractNum w:abstractNumId="8" w15:restartNumberingAfterBreak="0">
    <w:nsid w:val="3AFD421A"/>
    <w:multiLevelType w:val="hybridMultilevel"/>
    <w:tmpl w:val="36CC7C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241C04"/>
    <w:multiLevelType w:val="hybridMultilevel"/>
    <w:tmpl w:val="0D24611E"/>
    <w:lvl w:ilvl="0" w:tplc="0416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0" w15:restartNumberingAfterBreak="0">
    <w:nsid w:val="4B023D8F"/>
    <w:multiLevelType w:val="multilevel"/>
    <w:tmpl w:val="DDE2EA9E"/>
    <w:lvl w:ilvl="0">
      <w:start w:val="1"/>
      <w:numFmt w:val="decimal"/>
      <w:pStyle w:val="H11"/>
      <w:lvlText w:val="%1"/>
      <w:lvlJc w:val="left"/>
      <w:pPr>
        <w:tabs>
          <w:tab w:val="num" w:pos="360"/>
        </w:tabs>
        <w:ind w:left="0" w:firstLine="0"/>
      </w:pPr>
      <w:rPr>
        <w:b/>
        <w:i w:val="0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b/>
        <w:i w:val="0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b/>
        <w:i w:val="0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b/>
        <w:i w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b/>
        <w:i w:val="0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b/>
        <w:i w:val="0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b/>
        <w:i w:val="0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b/>
        <w:i w:val="0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b/>
        <w:i w:val="0"/>
      </w:rPr>
    </w:lvl>
  </w:abstractNum>
  <w:abstractNum w:abstractNumId="11" w15:restartNumberingAfterBreak="0">
    <w:nsid w:val="570B79D8"/>
    <w:multiLevelType w:val="multilevel"/>
    <w:tmpl w:val="42C4E066"/>
    <w:lvl w:ilvl="0">
      <w:start w:val="7"/>
      <w:numFmt w:val="decimal"/>
      <w:lvlText w:val="%1"/>
      <w:lvlJc w:val="left"/>
      <w:pPr>
        <w:ind w:left="390" w:hanging="390"/>
      </w:pPr>
    </w:lvl>
    <w:lvl w:ilvl="1">
      <w:start w:val="1"/>
      <w:numFmt w:val="decimal"/>
      <w:lvlText w:val="%1.%2"/>
      <w:lvlJc w:val="left"/>
      <w:pPr>
        <w:ind w:left="1800" w:hanging="720"/>
      </w:pPr>
    </w:lvl>
    <w:lvl w:ilvl="2">
      <w:start w:val="1"/>
      <w:numFmt w:val="decimal"/>
      <w:lvlText w:val="%1.%2.%3"/>
      <w:lvlJc w:val="left"/>
      <w:pPr>
        <w:ind w:left="3240" w:hanging="1080"/>
      </w:pPr>
    </w:lvl>
    <w:lvl w:ilvl="3">
      <w:start w:val="1"/>
      <w:numFmt w:val="decimal"/>
      <w:lvlText w:val="%1.%2.%3.%4"/>
      <w:lvlJc w:val="left"/>
      <w:pPr>
        <w:ind w:left="4320" w:hanging="1080"/>
      </w:pPr>
    </w:lvl>
    <w:lvl w:ilvl="4">
      <w:start w:val="1"/>
      <w:numFmt w:val="decimal"/>
      <w:lvlText w:val="%1.%2.%3.%4.%5"/>
      <w:lvlJc w:val="left"/>
      <w:pPr>
        <w:ind w:left="5760" w:hanging="1440"/>
      </w:pPr>
    </w:lvl>
    <w:lvl w:ilvl="5">
      <w:start w:val="1"/>
      <w:numFmt w:val="decimal"/>
      <w:lvlText w:val="%1.%2.%3.%4.%5.%6"/>
      <w:lvlJc w:val="left"/>
      <w:pPr>
        <w:ind w:left="7200" w:hanging="1800"/>
      </w:pPr>
    </w:lvl>
    <w:lvl w:ilvl="6">
      <w:start w:val="1"/>
      <w:numFmt w:val="decimal"/>
      <w:lvlText w:val="%1.%2.%3.%4.%5.%6.%7"/>
      <w:lvlJc w:val="left"/>
      <w:pPr>
        <w:ind w:left="8640" w:hanging="2160"/>
      </w:pPr>
    </w:lvl>
    <w:lvl w:ilvl="7">
      <w:start w:val="1"/>
      <w:numFmt w:val="decimal"/>
      <w:lvlText w:val="%1.%2.%3.%4.%5.%6.%7.%8"/>
      <w:lvlJc w:val="left"/>
      <w:pPr>
        <w:ind w:left="10080" w:hanging="2520"/>
      </w:pPr>
    </w:lvl>
    <w:lvl w:ilvl="8">
      <w:start w:val="1"/>
      <w:numFmt w:val="decimal"/>
      <w:lvlText w:val="%1.%2.%3.%4.%5.%6.%7.%8.%9"/>
      <w:lvlJc w:val="left"/>
      <w:pPr>
        <w:ind w:left="11160" w:hanging="2520"/>
      </w:pPr>
    </w:lvl>
  </w:abstractNum>
  <w:abstractNum w:abstractNumId="12" w15:restartNumberingAfterBreak="0">
    <w:nsid w:val="5C724B0F"/>
    <w:multiLevelType w:val="hybridMultilevel"/>
    <w:tmpl w:val="FC3AE80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9F40E5"/>
    <w:multiLevelType w:val="hybridMultilevel"/>
    <w:tmpl w:val="B10E10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C87178"/>
    <w:multiLevelType w:val="multilevel"/>
    <w:tmpl w:val="C138F552"/>
    <w:lvl w:ilvl="0">
      <w:start w:val="1"/>
      <w:numFmt w:val="lowerLetter"/>
      <w:pStyle w:val="ALINEA"/>
      <w:suff w:val="space"/>
      <w:lvlText w:val="%1)"/>
      <w:lvlJc w:val="left"/>
      <w:pPr>
        <w:ind w:left="568" w:firstLine="0"/>
      </w:pPr>
    </w:lvl>
    <w:lvl w:ilvl="1">
      <w:start w:val="1"/>
      <w:numFmt w:val="lowerLetter"/>
      <w:suff w:val="space"/>
      <w:lvlText w:val="%2.1)"/>
      <w:lvlJc w:val="left"/>
      <w:pPr>
        <w:ind w:left="397" w:firstLine="0"/>
      </w:pPr>
    </w:lvl>
    <w:lvl w:ilvl="2">
      <w:start w:val="1"/>
      <w:numFmt w:val="none"/>
      <w:suff w:val="space"/>
      <w:lvlText w:val="%1.2)"/>
      <w:lvlJc w:val="left"/>
      <w:pPr>
        <w:ind w:left="397" w:firstLine="0"/>
      </w:pPr>
    </w:lvl>
    <w:lvl w:ilvl="3">
      <w:start w:val="1"/>
      <w:numFmt w:val="lowerLetter"/>
      <w:suff w:val="space"/>
      <w:lvlText w:val="%4.3%3)"/>
      <w:lvlJc w:val="left"/>
      <w:pPr>
        <w:ind w:left="397" w:firstLine="0"/>
      </w:pPr>
    </w:lvl>
    <w:lvl w:ilvl="4">
      <w:start w:val="1"/>
      <w:numFmt w:val="lowerLetter"/>
      <w:suff w:val="space"/>
      <w:lvlText w:val="%5.4)"/>
      <w:lvlJc w:val="left"/>
      <w:pPr>
        <w:ind w:left="397" w:firstLine="0"/>
      </w:pPr>
    </w:lvl>
    <w:lvl w:ilvl="5">
      <w:start w:val="1"/>
      <w:numFmt w:val="lowerLetter"/>
      <w:suff w:val="space"/>
      <w:lvlText w:val="%6.5)"/>
      <w:lvlJc w:val="left"/>
      <w:pPr>
        <w:ind w:left="397" w:firstLine="0"/>
      </w:pPr>
    </w:lvl>
    <w:lvl w:ilvl="6">
      <w:start w:val="1"/>
      <w:numFmt w:val="lowerLetter"/>
      <w:suff w:val="space"/>
      <w:lvlText w:val="%7.6)"/>
      <w:lvlJc w:val="left"/>
      <w:pPr>
        <w:ind w:left="397" w:firstLine="0"/>
      </w:pPr>
    </w:lvl>
    <w:lvl w:ilvl="7">
      <w:start w:val="1"/>
      <w:numFmt w:val="lowerLetter"/>
      <w:suff w:val="space"/>
      <w:lvlText w:val="%8.7)"/>
      <w:lvlJc w:val="left"/>
      <w:pPr>
        <w:ind w:left="397" w:firstLine="0"/>
      </w:pPr>
    </w:lvl>
    <w:lvl w:ilvl="8">
      <w:start w:val="1"/>
      <w:numFmt w:val="lowerLetter"/>
      <w:suff w:val="space"/>
      <w:lvlText w:val="%9.8)"/>
      <w:lvlJc w:val="left"/>
      <w:pPr>
        <w:ind w:left="397" w:firstLine="0"/>
      </w:pPr>
    </w:lvl>
  </w:abstractNum>
  <w:num w:numId="1">
    <w:abstractNumId w:val="6"/>
  </w:num>
  <w:num w:numId="2">
    <w:abstractNumId w:val="0"/>
  </w:num>
  <w:num w:numId="3">
    <w:abstractNumId w:val="14"/>
  </w:num>
  <w:num w:numId="4">
    <w:abstractNumId w:val="2"/>
  </w:num>
  <w:num w:numId="5">
    <w:abstractNumId w:val="1"/>
  </w:num>
  <w:num w:numId="6">
    <w:abstractNumId w:val="10"/>
  </w:num>
  <w:num w:numId="7">
    <w:abstractNumId w:val="5"/>
  </w:num>
  <w:num w:numId="8">
    <w:abstractNumId w:val="4"/>
  </w:num>
  <w:num w:numId="9">
    <w:abstractNumId w:val="9"/>
  </w:num>
  <w:num w:numId="10">
    <w:abstractNumId w:val="13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4380"/>
    <w:rsid w:val="0001051A"/>
    <w:rsid w:val="000121E9"/>
    <w:rsid w:val="00017C00"/>
    <w:rsid w:val="000222CB"/>
    <w:rsid w:val="00030734"/>
    <w:rsid w:val="000333C1"/>
    <w:rsid w:val="0003551B"/>
    <w:rsid w:val="00037357"/>
    <w:rsid w:val="0004368E"/>
    <w:rsid w:val="0004386B"/>
    <w:rsid w:val="00044AAB"/>
    <w:rsid w:val="0005163E"/>
    <w:rsid w:val="000517AE"/>
    <w:rsid w:val="00054050"/>
    <w:rsid w:val="000575A7"/>
    <w:rsid w:val="00061445"/>
    <w:rsid w:val="00064E00"/>
    <w:rsid w:val="00065A96"/>
    <w:rsid w:val="0006637F"/>
    <w:rsid w:val="00070BE3"/>
    <w:rsid w:val="00070C12"/>
    <w:rsid w:val="000764E1"/>
    <w:rsid w:val="000820B3"/>
    <w:rsid w:val="0008409D"/>
    <w:rsid w:val="0008477B"/>
    <w:rsid w:val="000948F6"/>
    <w:rsid w:val="00094CC9"/>
    <w:rsid w:val="0009595F"/>
    <w:rsid w:val="000973CA"/>
    <w:rsid w:val="000B1AE6"/>
    <w:rsid w:val="000B30CE"/>
    <w:rsid w:val="000B52EB"/>
    <w:rsid w:val="000B7663"/>
    <w:rsid w:val="000C1A60"/>
    <w:rsid w:val="000C2505"/>
    <w:rsid w:val="000C6A4E"/>
    <w:rsid w:val="000C6F70"/>
    <w:rsid w:val="000C7E7F"/>
    <w:rsid w:val="000D7D29"/>
    <w:rsid w:val="000E2AE6"/>
    <w:rsid w:val="000E398D"/>
    <w:rsid w:val="000E4AB5"/>
    <w:rsid w:val="000E5769"/>
    <w:rsid w:val="000F0FE8"/>
    <w:rsid w:val="000F13D0"/>
    <w:rsid w:val="000F1A9C"/>
    <w:rsid w:val="000F4196"/>
    <w:rsid w:val="00104A68"/>
    <w:rsid w:val="00107A71"/>
    <w:rsid w:val="00116886"/>
    <w:rsid w:val="0011712F"/>
    <w:rsid w:val="00120CDF"/>
    <w:rsid w:val="00125280"/>
    <w:rsid w:val="001336F9"/>
    <w:rsid w:val="00135511"/>
    <w:rsid w:val="00135897"/>
    <w:rsid w:val="00136AE9"/>
    <w:rsid w:val="00141C5A"/>
    <w:rsid w:val="0014501A"/>
    <w:rsid w:val="00146276"/>
    <w:rsid w:val="0015238A"/>
    <w:rsid w:val="00155C81"/>
    <w:rsid w:val="00155F84"/>
    <w:rsid w:val="00156842"/>
    <w:rsid w:val="00162BAF"/>
    <w:rsid w:val="00162D2C"/>
    <w:rsid w:val="00164DDC"/>
    <w:rsid w:val="00165C3C"/>
    <w:rsid w:val="0016736A"/>
    <w:rsid w:val="0016775D"/>
    <w:rsid w:val="0017081F"/>
    <w:rsid w:val="00173F5B"/>
    <w:rsid w:val="0018494B"/>
    <w:rsid w:val="00184D85"/>
    <w:rsid w:val="001909E7"/>
    <w:rsid w:val="00196F86"/>
    <w:rsid w:val="001A308A"/>
    <w:rsid w:val="001A6450"/>
    <w:rsid w:val="001D12D9"/>
    <w:rsid w:val="001D186E"/>
    <w:rsid w:val="001D3E94"/>
    <w:rsid w:val="001D460E"/>
    <w:rsid w:val="001D6E00"/>
    <w:rsid w:val="001D70FA"/>
    <w:rsid w:val="001D72D1"/>
    <w:rsid w:val="001E10AC"/>
    <w:rsid w:val="001E1B78"/>
    <w:rsid w:val="001E649A"/>
    <w:rsid w:val="001F04E9"/>
    <w:rsid w:val="001F4BAE"/>
    <w:rsid w:val="0020036B"/>
    <w:rsid w:val="002012F5"/>
    <w:rsid w:val="002033A2"/>
    <w:rsid w:val="00220AF3"/>
    <w:rsid w:val="00242E78"/>
    <w:rsid w:val="00250707"/>
    <w:rsid w:val="00253161"/>
    <w:rsid w:val="00254F17"/>
    <w:rsid w:val="002563B5"/>
    <w:rsid w:val="00260AA5"/>
    <w:rsid w:val="00260D78"/>
    <w:rsid w:val="00263324"/>
    <w:rsid w:val="00265035"/>
    <w:rsid w:val="00266BD6"/>
    <w:rsid w:val="00267856"/>
    <w:rsid w:val="00267C9B"/>
    <w:rsid w:val="00270108"/>
    <w:rsid w:val="00271FAA"/>
    <w:rsid w:val="00273E40"/>
    <w:rsid w:val="00280E73"/>
    <w:rsid w:val="00283320"/>
    <w:rsid w:val="00286FD8"/>
    <w:rsid w:val="0029043E"/>
    <w:rsid w:val="002947D1"/>
    <w:rsid w:val="002958B8"/>
    <w:rsid w:val="002A7875"/>
    <w:rsid w:val="002A7B19"/>
    <w:rsid w:val="002B06C1"/>
    <w:rsid w:val="002B1FFA"/>
    <w:rsid w:val="002B341C"/>
    <w:rsid w:val="002C0A22"/>
    <w:rsid w:val="002C5AD5"/>
    <w:rsid w:val="002D0B02"/>
    <w:rsid w:val="002D1A0F"/>
    <w:rsid w:val="002D3143"/>
    <w:rsid w:val="002D4534"/>
    <w:rsid w:val="002D6136"/>
    <w:rsid w:val="002D68E9"/>
    <w:rsid w:val="002D76B8"/>
    <w:rsid w:val="002E4255"/>
    <w:rsid w:val="002E50A1"/>
    <w:rsid w:val="002E6968"/>
    <w:rsid w:val="002E7E52"/>
    <w:rsid w:val="002F01DD"/>
    <w:rsid w:val="002F4171"/>
    <w:rsid w:val="002F4661"/>
    <w:rsid w:val="002F7C0D"/>
    <w:rsid w:val="003018D9"/>
    <w:rsid w:val="00301F7D"/>
    <w:rsid w:val="003024F5"/>
    <w:rsid w:val="00305537"/>
    <w:rsid w:val="00305DCF"/>
    <w:rsid w:val="0030731D"/>
    <w:rsid w:val="00313436"/>
    <w:rsid w:val="00315790"/>
    <w:rsid w:val="003202E1"/>
    <w:rsid w:val="003224EC"/>
    <w:rsid w:val="003239CC"/>
    <w:rsid w:val="00330B63"/>
    <w:rsid w:val="00340585"/>
    <w:rsid w:val="00353F4B"/>
    <w:rsid w:val="00354735"/>
    <w:rsid w:val="00354C4E"/>
    <w:rsid w:val="00354FCF"/>
    <w:rsid w:val="003616D1"/>
    <w:rsid w:val="00361788"/>
    <w:rsid w:val="00363205"/>
    <w:rsid w:val="00364C68"/>
    <w:rsid w:val="00365904"/>
    <w:rsid w:val="0036670D"/>
    <w:rsid w:val="00372F16"/>
    <w:rsid w:val="00375681"/>
    <w:rsid w:val="003820FE"/>
    <w:rsid w:val="00386CE7"/>
    <w:rsid w:val="00386FCC"/>
    <w:rsid w:val="00390801"/>
    <w:rsid w:val="00394458"/>
    <w:rsid w:val="00396332"/>
    <w:rsid w:val="003A3555"/>
    <w:rsid w:val="003A3E53"/>
    <w:rsid w:val="003B2254"/>
    <w:rsid w:val="003B3D45"/>
    <w:rsid w:val="003B5275"/>
    <w:rsid w:val="003B55E7"/>
    <w:rsid w:val="003B7359"/>
    <w:rsid w:val="003C1BBC"/>
    <w:rsid w:val="003C1D76"/>
    <w:rsid w:val="003C3D79"/>
    <w:rsid w:val="003C653D"/>
    <w:rsid w:val="003D3C0E"/>
    <w:rsid w:val="003D507A"/>
    <w:rsid w:val="003D5EF7"/>
    <w:rsid w:val="003D7345"/>
    <w:rsid w:val="003F5403"/>
    <w:rsid w:val="003F6050"/>
    <w:rsid w:val="003F6CBB"/>
    <w:rsid w:val="00402E40"/>
    <w:rsid w:val="00405A16"/>
    <w:rsid w:val="00406800"/>
    <w:rsid w:val="00406F82"/>
    <w:rsid w:val="00407784"/>
    <w:rsid w:val="00407C1D"/>
    <w:rsid w:val="00407C69"/>
    <w:rsid w:val="0041193E"/>
    <w:rsid w:val="00416012"/>
    <w:rsid w:val="00417DBA"/>
    <w:rsid w:val="00417F77"/>
    <w:rsid w:val="00425324"/>
    <w:rsid w:val="00430F43"/>
    <w:rsid w:val="00431BCB"/>
    <w:rsid w:val="00435274"/>
    <w:rsid w:val="0043603A"/>
    <w:rsid w:val="00440A62"/>
    <w:rsid w:val="00451BC0"/>
    <w:rsid w:val="00454FB6"/>
    <w:rsid w:val="004554FE"/>
    <w:rsid w:val="00455D44"/>
    <w:rsid w:val="0046081C"/>
    <w:rsid w:val="00465920"/>
    <w:rsid w:val="0046714F"/>
    <w:rsid w:val="0047181F"/>
    <w:rsid w:val="00473E6E"/>
    <w:rsid w:val="004847DA"/>
    <w:rsid w:val="0049007C"/>
    <w:rsid w:val="00493586"/>
    <w:rsid w:val="00494A99"/>
    <w:rsid w:val="00495EF1"/>
    <w:rsid w:val="004966C5"/>
    <w:rsid w:val="00496D79"/>
    <w:rsid w:val="004A0C6D"/>
    <w:rsid w:val="004A108D"/>
    <w:rsid w:val="004A4C48"/>
    <w:rsid w:val="004B2FA7"/>
    <w:rsid w:val="004B4588"/>
    <w:rsid w:val="004B58E7"/>
    <w:rsid w:val="004B6503"/>
    <w:rsid w:val="004B685C"/>
    <w:rsid w:val="004B7C5F"/>
    <w:rsid w:val="004C17D2"/>
    <w:rsid w:val="004C577D"/>
    <w:rsid w:val="004C5892"/>
    <w:rsid w:val="004D3A9E"/>
    <w:rsid w:val="004D630D"/>
    <w:rsid w:val="004F32A4"/>
    <w:rsid w:val="004F40DA"/>
    <w:rsid w:val="004F4C78"/>
    <w:rsid w:val="004F7CB3"/>
    <w:rsid w:val="00501090"/>
    <w:rsid w:val="005031CA"/>
    <w:rsid w:val="0050480A"/>
    <w:rsid w:val="0050630E"/>
    <w:rsid w:val="0051160C"/>
    <w:rsid w:val="0051237A"/>
    <w:rsid w:val="00516DDC"/>
    <w:rsid w:val="00517D9D"/>
    <w:rsid w:val="00524505"/>
    <w:rsid w:val="00524A8D"/>
    <w:rsid w:val="0052544A"/>
    <w:rsid w:val="00526BA8"/>
    <w:rsid w:val="0052749D"/>
    <w:rsid w:val="005359C5"/>
    <w:rsid w:val="00550FFB"/>
    <w:rsid w:val="005510B8"/>
    <w:rsid w:val="00551E11"/>
    <w:rsid w:val="00552E79"/>
    <w:rsid w:val="00555BC1"/>
    <w:rsid w:val="0055771B"/>
    <w:rsid w:val="00562593"/>
    <w:rsid w:val="005631C6"/>
    <w:rsid w:val="00563B46"/>
    <w:rsid w:val="00565D45"/>
    <w:rsid w:val="00570491"/>
    <w:rsid w:val="005704B2"/>
    <w:rsid w:val="0057348C"/>
    <w:rsid w:val="005745E2"/>
    <w:rsid w:val="00576DA5"/>
    <w:rsid w:val="00577D06"/>
    <w:rsid w:val="00583256"/>
    <w:rsid w:val="005908B3"/>
    <w:rsid w:val="00592397"/>
    <w:rsid w:val="005A536E"/>
    <w:rsid w:val="005A6143"/>
    <w:rsid w:val="005A72D0"/>
    <w:rsid w:val="005B1297"/>
    <w:rsid w:val="005B1866"/>
    <w:rsid w:val="005B39C3"/>
    <w:rsid w:val="005B5F79"/>
    <w:rsid w:val="005B7707"/>
    <w:rsid w:val="005C2B86"/>
    <w:rsid w:val="005C436C"/>
    <w:rsid w:val="005C5FF3"/>
    <w:rsid w:val="005C6FE1"/>
    <w:rsid w:val="005D0173"/>
    <w:rsid w:val="005D36CE"/>
    <w:rsid w:val="005D5FF1"/>
    <w:rsid w:val="005E6E37"/>
    <w:rsid w:val="005E7C92"/>
    <w:rsid w:val="005F4BDE"/>
    <w:rsid w:val="005F5570"/>
    <w:rsid w:val="006025B2"/>
    <w:rsid w:val="006072E5"/>
    <w:rsid w:val="0061215D"/>
    <w:rsid w:val="0062198E"/>
    <w:rsid w:val="00626968"/>
    <w:rsid w:val="006312E5"/>
    <w:rsid w:val="006313BE"/>
    <w:rsid w:val="0063598A"/>
    <w:rsid w:val="00635F4F"/>
    <w:rsid w:val="00641542"/>
    <w:rsid w:val="00642A0E"/>
    <w:rsid w:val="006436FE"/>
    <w:rsid w:val="006448AD"/>
    <w:rsid w:val="00654EE8"/>
    <w:rsid w:val="006566C0"/>
    <w:rsid w:val="00665030"/>
    <w:rsid w:val="006665C3"/>
    <w:rsid w:val="00666755"/>
    <w:rsid w:val="006761AD"/>
    <w:rsid w:val="00686461"/>
    <w:rsid w:val="0068666E"/>
    <w:rsid w:val="006871C8"/>
    <w:rsid w:val="00691F5F"/>
    <w:rsid w:val="00692CC7"/>
    <w:rsid w:val="00694AFE"/>
    <w:rsid w:val="006971BE"/>
    <w:rsid w:val="006A12D0"/>
    <w:rsid w:val="006B4978"/>
    <w:rsid w:val="006B581A"/>
    <w:rsid w:val="006C18AD"/>
    <w:rsid w:val="006C206C"/>
    <w:rsid w:val="006D0C20"/>
    <w:rsid w:val="006D4B5D"/>
    <w:rsid w:val="006E106A"/>
    <w:rsid w:val="006E1FB1"/>
    <w:rsid w:val="006E41F4"/>
    <w:rsid w:val="006E462A"/>
    <w:rsid w:val="006E7B24"/>
    <w:rsid w:val="006F2934"/>
    <w:rsid w:val="006F4CE9"/>
    <w:rsid w:val="00701406"/>
    <w:rsid w:val="00701BB6"/>
    <w:rsid w:val="00704B8C"/>
    <w:rsid w:val="007070EB"/>
    <w:rsid w:val="0071150B"/>
    <w:rsid w:val="00711839"/>
    <w:rsid w:val="00714380"/>
    <w:rsid w:val="007159FC"/>
    <w:rsid w:val="0072393F"/>
    <w:rsid w:val="007276A0"/>
    <w:rsid w:val="0073382C"/>
    <w:rsid w:val="00734DCA"/>
    <w:rsid w:val="0073572D"/>
    <w:rsid w:val="00737258"/>
    <w:rsid w:val="00737B85"/>
    <w:rsid w:val="0074390D"/>
    <w:rsid w:val="00744ECC"/>
    <w:rsid w:val="00750574"/>
    <w:rsid w:val="00754449"/>
    <w:rsid w:val="0075547F"/>
    <w:rsid w:val="0075617E"/>
    <w:rsid w:val="00760AE2"/>
    <w:rsid w:val="007636AE"/>
    <w:rsid w:val="00765E8A"/>
    <w:rsid w:val="00766294"/>
    <w:rsid w:val="007669B3"/>
    <w:rsid w:val="00770D12"/>
    <w:rsid w:val="007710E7"/>
    <w:rsid w:val="00771C4B"/>
    <w:rsid w:val="00773825"/>
    <w:rsid w:val="00773922"/>
    <w:rsid w:val="00775D35"/>
    <w:rsid w:val="0077719E"/>
    <w:rsid w:val="00783E87"/>
    <w:rsid w:val="00795202"/>
    <w:rsid w:val="00797D0D"/>
    <w:rsid w:val="007A25B3"/>
    <w:rsid w:val="007A574C"/>
    <w:rsid w:val="007B06BD"/>
    <w:rsid w:val="007B40E8"/>
    <w:rsid w:val="007B4DCA"/>
    <w:rsid w:val="007B5F1B"/>
    <w:rsid w:val="007B7CF1"/>
    <w:rsid w:val="007C2757"/>
    <w:rsid w:val="007C6A60"/>
    <w:rsid w:val="007E1F79"/>
    <w:rsid w:val="007E235B"/>
    <w:rsid w:val="007E2463"/>
    <w:rsid w:val="007E6B21"/>
    <w:rsid w:val="007F308A"/>
    <w:rsid w:val="007F5076"/>
    <w:rsid w:val="00800E34"/>
    <w:rsid w:val="00807797"/>
    <w:rsid w:val="00807F5F"/>
    <w:rsid w:val="00812271"/>
    <w:rsid w:val="00824639"/>
    <w:rsid w:val="00832CAE"/>
    <w:rsid w:val="00833149"/>
    <w:rsid w:val="0083408A"/>
    <w:rsid w:val="0083535B"/>
    <w:rsid w:val="00847951"/>
    <w:rsid w:val="00852FDF"/>
    <w:rsid w:val="008561A6"/>
    <w:rsid w:val="00857748"/>
    <w:rsid w:val="00873E77"/>
    <w:rsid w:val="00874382"/>
    <w:rsid w:val="0087449A"/>
    <w:rsid w:val="0088195C"/>
    <w:rsid w:val="00885088"/>
    <w:rsid w:val="008877FB"/>
    <w:rsid w:val="00893071"/>
    <w:rsid w:val="00897D74"/>
    <w:rsid w:val="008A1F3B"/>
    <w:rsid w:val="008A23C2"/>
    <w:rsid w:val="008A6658"/>
    <w:rsid w:val="008B6C9F"/>
    <w:rsid w:val="008C5B3A"/>
    <w:rsid w:val="008D4AC7"/>
    <w:rsid w:val="008D64DA"/>
    <w:rsid w:val="008E0004"/>
    <w:rsid w:val="008E1FB0"/>
    <w:rsid w:val="008E3C01"/>
    <w:rsid w:val="008E3E26"/>
    <w:rsid w:val="008E65E6"/>
    <w:rsid w:val="008E7E33"/>
    <w:rsid w:val="008F025A"/>
    <w:rsid w:val="008F5D81"/>
    <w:rsid w:val="00900DB5"/>
    <w:rsid w:val="00906008"/>
    <w:rsid w:val="00907069"/>
    <w:rsid w:val="009114CB"/>
    <w:rsid w:val="0091246F"/>
    <w:rsid w:val="00912836"/>
    <w:rsid w:val="009142ED"/>
    <w:rsid w:val="00925EF0"/>
    <w:rsid w:val="009320AB"/>
    <w:rsid w:val="00933050"/>
    <w:rsid w:val="00937404"/>
    <w:rsid w:val="009417EC"/>
    <w:rsid w:val="00941B69"/>
    <w:rsid w:val="00941F4D"/>
    <w:rsid w:val="0094368E"/>
    <w:rsid w:val="00946A1D"/>
    <w:rsid w:val="00951EE5"/>
    <w:rsid w:val="009541B1"/>
    <w:rsid w:val="00955373"/>
    <w:rsid w:val="00956D53"/>
    <w:rsid w:val="009577E4"/>
    <w:rsid w:val="00961550"/>
    <w:rsid w:val="009634A0"/>
    <w:rsid w:val="0096724B"/>
    <w:rsid w:val="00975E96"/>
    <w:rsid w:val="00977FB9"/>
    <w:rsid w:val="0098026E"/>
    <w:rsid w:val="00980570"/>
    <w:rsid w:val="009877BA"/>
    <w:rsid w:val="0099353E"/>
    <w:rsid w:val="009A0984"/>
    <w:rsid w:val="009B23B8"/>
    <w:rsid w:val="009C6C7B"/>
    <w:rsid w:val="009C7193"/>
    <w:rsid w:val="009D0316"/>
    <w:rsid w:val="009D61D9"/>
    <w:rsid w:val="009E196F"/>
    <w:rsid w:val="009E7DE5"/>
    <w:rsid w:val="009F55E7"/>
    <w:rsid w:val="009F751A"/>
    <w:rsid w:val="009F77D7"/>
    <w:rsid w:val="00A0573D"/>
    <w:rsid w:val="00A10316"/>
    <w:rsid w:val="00A15D37"/>
    <w:rsid w:val="00A15F79"/>
    <w:rsid w:val="00A16F0A"/>
    <w:rsid w:val="00A17704"/>
    <w:rsid w:val="00A2439B"/>
    <w:rsid w:val="00A25DAF"/>
    <w:rsid w:val="00A27674"/>
    <w:rsid w:val="00A27C99"/>
    <w:rsid w:val="00A313F4"/>
    <w:rsid w:val="00A320C2"/>
    <w:rsid w:val="00A3637A"/>
    <w:rsid w:val="00A3781A"/>
    <w:rsid w:val="00A44B1B"/>
    <w:rsid w:val="00A47B07"/>
    <w:rsid w:val="00A518BC"/>
    <w:rsid w:val="00A52E06"/>
    <w:rsid w:val="00A53833"/>
    <w:rsid w:val="00A57657"/>
    <w:rsid w:val="00A60AB2"/>
    <w:rsid w:val="00A62934"/>
    <w:rsid w:val="00A63268"/>
    <w:rsid w:val="00A66DFB"/>
    <w:rsid w:val="00A67C46"/>
    <w:rsid w:val="00A73157"/>
    <w:rsid w:val="00A86FEB"/>
    <w:rsid w:val="00A93A3E"/>
    <w:rsid w:val="00A94770"/>
    <w:rsid w:val="00AA5293"/>
    <w:rsid w:val="00AA6D4D"/>
    <w:rsid w:val="00AA758A"/>
    <w:rsid w:val="00AB1309"/>
    <w:rsid w:val="00AB29A0"/>
    <w:rsid w:val="00AC1B6E"/>
    <w:rsid w:val="00AC3363"/>
    <w:rsid w:val="00AC3425"/>
    <w:rsid w:val="00AC3602"/>
    <w:rsid w:val="00AC4EC1"/>
    <w:rsid w:val="00AC64C1"/>
    <w:rsid w:val="00AE073B"/>
    <w:rsid w:val="00AE5B27"/>
    <w:rsid w:val="00AE71AA"/>
    <w:rsid w:val="00AE7805"/>
    <w:rsid w:val="00AF11B7"/>
    <w:rsid w:val="00AF3E05"/>
    <w:rsid w:val="00AF616E"/>
    <w:rsid w:val="00AF7AC5"/>
    <w:rsid w:val="00B00986"/>
    <w:rsid w:val="00B0577F"/>
    <w:rsid w:val="00B10078"/>
    <w:rsid w:val="00B152E0"/>
    <w:rsid w:val="00B17C0D"/>
    <w:rsid w:val="00B22857"/>
    <w:rsid w:val="00B245DA"/>
    <w:rsid w:val="00B25382"/>
    <w:rsid w:val="00B26C53"/>
    <w:rsid w:val="00B30764"/>
    <w:rsid w:val="00B34FCF"/>
    <w:rsid w:val="00B35249"/>
    <w:rsid w:val="00B41611"/>
    <w:rsid w:val="00B426E5"/>
    <w:rsid w:val="00B44342"/>
    <w:rsid w:val="00B46E38"/>
    <w:rsid w:val="00B553CE"/>
    <w:rsid w:val="00B60014"/>
    <w:rsid w:val="00B62E70"/>
    <w:rsid w:val="00B64FC9"/>
    <w:rsid w:val="00B65131"/>
    <w:rsid w:val="00B65270"/>
    <w:rsid w:val="00B6578D"/>
    <w:rsid w:val="00B70630"/>
    <w:rsid w:val="00B737E1"/>
    <w:rsid w:val="00B75C06"/>
    <w:rsid w:val="00B86A5F"/>
    <w:rsid w:val="00B90922"/>
    <w:rsid w:val="00B94483"/>
    <w:rsid w:val="00B94595"/>
    <w:rsid w:val="00B961C1"/>
    <w:rsid w:val="00BA128A"/>
    <w:rsid w:val="00BA1B57"/>
    <w:rsid w:val="00BA200D"/>
    <w:rsid w:val="00BA2EBB"/>
    <w:rsid w:val="00BA3AB6"/>
    <w:rsid w:val="00BA534B"/>
    <w:rsid w:val="00BA6DF3"/>
    <w:rsid w:val="00BB3B68"/>
    <w:rsid w:val="00BB7C02"/>
    <w:rsid w:val="00BC3773"/>
    <w:rsid w:val="00BC4D2E"/>
    <w:rsid w:val="00BC542F"/>
    <w:rsid w:val="00BC68C6"/>
    <w:rsid w:val="00BC7DC9"/>
    <w:rsid w:val="00BD158E"/>
    <w:rsid w:val="00BD7934"/>
    <w:rsid w:val="00BE5C78"/>
    <w:rsid w:val="00BE6039"/>
    <w:rsid w:val="00BE6F96"/>
    <w:rsid w:val="00BF00F4"/>
    <w:rsid w:val="00BF58C1"/>
    <w:rsid w:val="00C00787"/>
    <w:rsid w:val="00C02198"/>
    <w:rsid w:val="00C063F8"/>
    <w:rsid w:val="00C07F74"/>
    <w:rsid w:val="00C10AB2"/>
    <w:rsid w:val="00C24C28"/>
    <w:rsid w:val="00C251C8"/>
    <w:rsid w:val="00C30F2B"/>
    <w:rsid w:val="00C35CE8"/>
    <w:rsid w:val="00C375BA"/>
    <w:rsid w:val="00C41232"/>
    <w:rsid w:val="00C41E10"/>
    <w:rsid w:val="00C46172"/>
    <w:rsid w:val="00C504B2"/>
    <w:rsid w:val="00C506EE"/>
    <w:rsid w:val="00C5339D"/>
    <w:rsid w:val="00C54DE5"/>
    <w:rsid w:val="00C561AC"/>
    <w:rsid w:val="00C56DC4"/>
    <w:rsid w:val="00C56F62"/>
    <w:rsid w:val="00C57208"/>
    <w:rsid w:val="00C65FAA"/>
    <w:rsid w:val="00C70867"/>
    <w:rsid w:val="00C75F5E"/>
    <w:rsid w:val="00C777F4"/>
    <w:rsid w:val="00C80E29"/>
    <w:rsid w:val="00C84400"/>
    <w:rsid w:val="00C859D6"/>
    <w:rsid w:val="00C902F5"/>
    <w:rsid w:val="00C92608"/>
    <w:rsid w:val="00CA0EBB"/>
    <w:rsid w:val="00CA23C2"/>
    <w:rsid w:val="00CA6249"/>
    <w:rsid w:val="00CB3BC8"/>
    <w:rsid w:val="00CB3CE0"/>
    <w:rsid w:val="00CB5B09"/>
    <w:rsid w:val="00CB61FE"/>
    <w:rsid w:val="00CC211A"/>
    <w:rsid w:val="00CC36E2"/>
    <w:rsid w:val="00CC3FAA"/>
    <w:rsid w:val="00CD0A32"/>
    <w:rsid w:val="00CD0D08"/>
    <w:rsid w:val="00CD1669"/>
    <w:rsid w:val="00CD4966"/>
    <w:rsid w:val="00CD75F2"/>
    <w:rsid w:val="00CE05AA"/>
    <w:rsid w:val="00CE499D"/>
    <w:rsid w:val="00CE5231"/>
    <w:rsid w:val="00D0013A"/>
    <w:rsid w:val="00D01887"/>
    <w:rsid w:val="00D03DB8"/>
    <w:rsid w:val="00D043B2"/>
    <w:rsid w:val="00D0566B"/>
    <w:rsid w:val="00D0670C"/>
    <w:rsid w:val="00D06D89"/>
    <w:rsid w:val="00D15C78"/>
    <w:rsid w:val="00D17B45"/>
    <w:rsid w:val="00D209A4"/>
    <w:rsid w:val="00D20C06"/>
    <w:rsid w:val="00D242AD"/>
    <w:rsid w:val="00D25937"/>
    <w:rsid w:val="00D3195E"/>
    <w:rsid w:val="00D335FB"/>
    <w:rsid w:val="00D365CE"/>
    <w:rsid w:val="00D4147A"/>
    <w:rsid w:val="00D44136"/>
    <w:rsid w:val="00D47D0D"/>
    <w:rsid w:val="00D50A79"/>
    <w:rsid w:val="00D51C78"/>
    <w:rsid w:val="00D53F02"/>
    <w:rsid w:val="00D56275"/>
    <w:rsid w:val="00D65D98"/>
    <w:rsid w:val="00D70AA7"/>
    <w:rsid w:val="00D76429"/>
    <w:rsid w:val="00D91D91"/>
    <w:rsid w:val="00DA0B20"/>
    <w:rsid w:val="00DA4B73"/>
    <w:rsid w:val="00DA5B4C"/>
    <w:rsid w:val="00DB098A"/>
    <w:rsid w:val="00DB108C"/>
    <w:rsid w:val="00DB6A1F"/>
    <w:rsid w:val="00DB7074"/>
    <w:rsid w:val="00DC1ECA"/>
    <w:rsid w:val="00DC3BB3"/>
    <w:rsid w:val="00DC69F1"/>
    <w:rsid w:val="00DC6BA7"/>
    <w:rsid w:val="00DC7D13"/>
    <w:rsid w:val="00DD22A8"/>
    <w:rsid w:val="00DE3784"/>
    <w:rsid w:val="00DF228D"/>
    <w:rsid w:val="00DF2DBC"/>
    <w:rsid w:val="00DF386F"/>
    <w:rsid w:val="00DF4363"/>
    <w:rsid w:val="00DF6817"/>
    <w:rsid w:val="00E04D17"/>
    <w:rsid w:val="00E24D7D"/>
    <w:rsid w:val="00E30ADB"/>
    <w:rsid w:val="00E34055"/>
    <w:rsid w:val="00E37BA2"/>
    <w:rsid w:val="00E41031"/>
    <w:rsid w:val="00E431B8"/>
    <w:rsid w:val="00E45A4F"/>
    <w:rsid w:val="00E500A4"/>
    <w:rsid w:val="00E534E9"/>
    <w:rsid w:val="00E5763C"/>
    <w:rsid w:val="00E6095B"/>
    <w:rsid w:val="00E609EB"/>
    <w:rsid w:val="00E62198"/>
    <w:rsid w:val="00E63BE8"/>
    <w:rsid w:val="00E64780"/>
    <w:rsid w:val="00E6504C"/>
    <w:rsid w:val="00E65A4B"/>
    <w:rsid w:val="00E677BD"/>
    <w:rsid w:val="00E7452D"/>
    <w:rsid w:val="00E75E1D"/>
    <w:rsid w:val="00E774E2"/>
    <w:rsid w:val="00E77AB9"/>
    <w:rsid w:val="00E82A50"/>
    <w:rsid w:val="00E933BC"/>
    <w:rsid w:val="00E94688"/>
    <w:rsid w:val="00EA08F9"/>
    <w:rsid w:val="00EA3CCC"/>
    <w:rsid w:val="00EA4755"/>
    <w:rsid w:val="00EA5025"/>
    <w:rsid w:val="00EA518F"/>
    <w:rsid w:val="00EB11CF"/>
    <w:rsid w:val="00EB5564"/>
    <w:rsid w:val="00EB7334"/>
    <w:rsid w:val="00EC03B9"/>
    <w:rsid w:val="00EC29D1"/>
    <w:rsid w:val="00EC66D6"/>
    <w:rsid w:val="00EC66D8"/>
    <w:rsid w:val="00ED354B"/>
    <w:rsid w:val="00ED381B"/>
    <w:rsid w:val="00ED3A90"/>
    <w:rsid w:val="00ED48CF"/>
    <w:rsid w:val="00ED4912"/>
    <w:rsid w:val="00EE1AF5"/>
    <w:rsid w:val="00EE3822"/>
    <w:rsid w:val="00EF2FA0"/>
    <w:rsid w:val="00EF4EF6"/>
    <w:rsid w:val="00EF5678"/>
    <w:rsid w:val="00EF569C"/>
    <w:rsid w:val="00EF6408"/>
    <w:rsid w:val="00EF72D5"/>
    <w:rsid w:val="00EF7DD8"/>
    <w:rsid w:val="00F065FD"/>
    <w:rsid w:val="00F07C8B"/>
    <w:rsid w:val="00F20438"/>
    <w:rsid w:val="00F22736"/>
    <w:rsid w:val="00F23BB2"/>
    <w:rsid w:val="00F2591B"/>
    <w:rsid w:val="00F30C98"/>
    <w:rsid w:val="00F318F5"/>
    <w:rsid w:val="00F31BED"/>
    <w:rsid w:val="00F33AB8"/>
    <w:rsid w:val="00F351CE"/>
    <w:rsid w:val="00F37C1D"/>
    <w:rsid w:val="00F42706"/>
    <w:rsid w:val="00F43BF7"/>
    <w:rsid w:val="00F449CB"/>
    <w:rsid w:val="00F44AA0"/>
    <w:rsid w:val="00F4645C"/>
    <w:rsid w:val="00F530AC"/>
    <w:rsid w:val="00F640EC"/>
    <w:rsid w:val="00F66237"/>
    <w:rsid w:val="00F6738C"/>
    <w:rsid w:val="00F713D7"/>
    <w:rsid w:val="00F74330"/>
    <w:rsid w:val="00F74915"/>
    <w:rsid w:val="00F816AB"/>
    <w:rsid w:val="00F81DE4"/>
    <w:rsid w:val="00F845D5"/>
    <w:rsid w:val="00F87950"/>
    <w:rsid w:val="00F90349"/>
    <w:rsid w:val="00F92765"/>
    <w:rsid w:val="00F9625E"/>
    <w:rsid w:val="00FA0640"/>
    <w:rsid w:val="00FA4A04"/>
    <w:rsid w:val="00FB67A9"/>
    <w:rsid w:val="00FC1436"/>
    <w:rsid w:val="00FC33A7"/>
    <w:rsid w:val="00FC513C"/>
    <w:rsid w:val="00FD1D2B"/>
    <w:rsid w:val="00FE3C76"/>
    <w:rsid w:val="00FE3E66"/>
    <w:rsid w:val="00FE6E97"/>
    <w:rsid w:val="00FF3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72ECB7B"/>
  <w15:docId w15:val="{C5CAE706-4ABD-4D23-A095-1F823CA83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E1B78"/>
  </w:style>
  <w:style w:type="paragraph" w:styleId="Ttulo1">
    <w:name w:val="heading 1"/>
    <w:basedOn w:val="Normal"/>
    <w:next w:val="Normal"/>
    <w:qFormat/>
    <w:rsid w:val="001E1B78"/>
    <w:pPr>
      <w:keepNext/>
      <w:jc w:val="center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qFormat/>
    <w:rsid w:val="001E1B78"/>
    <w:pPr>
      <w:keepNext/>
      <w:tabs>
        <w:tab w:val="left" w:pos="7371"/>
        <w:tab w:val="left" w:pos="10490"/>
      </w:tabs>
      <w:ind w:right="-284"/>
      <w:jc w:val="both"/>
      <w:outlineLvl w:val="1"/>
    </w:pPr>
    <w:rPr>
      <w:rFonts w:ascii="Arial" w:hAnsi="Arial"/>
      <w:b/>
      <w:sz w:val="24"/>
    </w:rPr>
  </w:style>
  <w:style w:type="paragraph" w:styleId="Ttulo3">
    <w:name w:val="heading 3"/>
    <w:basedOn w:val="Normal"/>
    <w:next w:val="Normal"/>
    <w:qFormat/>
    <w:rsid w:val="001E1B78"/>
    <w:pPr>
      <w:keepNext/>
      <w:ind w:left="-1418" w:right="-478"/>
      <w:jc w:val="center"/>
      <w:outlineLvl w:val="2"/>
    </w:pPr>
    <w:rPr>
      <w:rFonts w:ascii="Arial" w:hAnsi="Arial"/>
      <w:b/>
      <w:sz w:val="22"/>
    </w:rPr>
  </w:style>
  <w:style w:type="paragraph" w:styleId="Ttulo4">
    <w:name w:val="heading 4"/>
    <w:basedOn w:val="Normal"/>
    <w:next w:val="Normal"/>
    <w:qFormat/>
    <w:rsid w:val="00577D0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8">
    <w:name w:val="heading 8"/>
    <w:basedOn w:val="Normal"/>
    <w:next w:val="Normal"/>
    <w:qFormat/>
    <w:rsid w:val="001E1B78"/>
    <w:pPr>
      <w:keepNext/>
      <w:ind w:left="-993" w:right="-1085"/>
      <w:jc w:val="right"/>
      <w:outlineLvl w:val="7"/>
    </w:pPr>
    <w:rPr>
      <w:rFonts w:ascii="Arial" w:hAnsi="Arial"/>
      <w:b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E1B7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1E1B78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sid w:val="001E1B78"/>
    <w:pPr>
      <w:jc w:val="both"/>
    </w:pPr>
    <w:rPr>
      <w:rFonts w:ascii="Arial" w:hAnsi="Arial"/>
      <w:sz w:val="16"/>
    </w:rPr>
  </w:style>
  <w:style w:type="character" w:styleId="Nmerodepgina">
    <w:name w:val="page number"/>
    <w:basedOn w:val="Fontepargpadro"/>
    <w:rsid w:val="001E1B78"/>
  </w:style>
  <w:style w:type="paragraph" w:styleId="Corpodetexto2">
    <w:name w:val="Body Text 2"/>
    <w:basedOn w:val="Normal"/>
    <w:rsid w:val="001E1B78"/>
    <w:pPr>
      <w:tabs>
        <w:tab w:val="left" w:pos="9781"/>
      </w:tabs>
      <w:ind w:right="-284"/>
      <w:jc w:val="both"/>
    </w:pPr>
    <w:rPr>
      <w:rFonts w:ascii="Arial" w:hAnsi="Arial"/>
      <w:b/>
      <w:sz w:val="22"/>
    </w:rPr>
  </w:style>
  <w:style w:type="character" w:styleId="Hyperlink">
    <w:name w:val="Hyperlink"/>
    <w:rsid w:val="00B94595"/>
    <w:rPr>
      <w:color w:val="003366"/>
      <w:u w:val="single"/>
    </w:rPr>
  </w:style>
  <w:style w:type="table" w:styleId="Tabelacomgrade">
    <w:name w:val="Table Grid"/>
    <w:basedOn w:val="Tabelanormal"/>
    <w:rsid w:val="00B94595"/>
    <w:rPr>
      <w:rFonts w:ascii="CG Times (WN)" w:hAnsi="CG Times (WN)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rsid w:val="00B94595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B94595"/>
  </w:style>
  <w:style w:type="character" w:customStyle="1" w:styleId="TextodecomentrioChar">
    <w:name w:val="Texto de comentário Char"/>
    <w:basedOn w:val="Fontepargpadro"/>
    <w:link w:val="Textodecomentrio"/>
    <w:rsid w:val="00B94595"/>
  </w:style>
  <w:style w:type="paragraph" w:styleId="Assuntodocomentrio">
    <w:name w:val="annotation subject"/>
    <w:basedOn w:val="Textodecomentrio"/>
    <w:next w:val="Textodecomentrio"/>
    <w:link w:val="AssuntodocomentrioChar"/>
    <w:rsid w:val="00B94595"/>
    <w:rPr>
      <w:b/>
      <w:bCs/>
    </w:rPr>
  </w:style>
  <w:style w:type="character" w:customStyle="1" w:styleId="AssuntodocomentrioChar">
    <w:name w:val="Assunto do comentário Char"/>
    <w:link w:val="Assuntodocomentrio"/>
    <w:rsid w:val="00B94595"/>
    <w:rPr>
      <w:b/>
      <w:bCs/>
    </w:rPr>
  </w:style>
  <w:style w:type="paragraph" w:styleId="Textodebalo">
    <w:name w:val="Balloon Text"/>
    <w:basedOn w:val="Normal"/>
    <w:link w:val="TextodebaloChar"/>
    <w:rsid w:val="00B94595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94595"/>
    <w:rPr>
      <w:rFonts w:ascii="Tahoma" w:hAnsi="Tahoma" w:cs="Tahoma"/>
      <w:sz w:val="16"/>
      <w:szCs w:val="16"/>
    </w:rPr>
  </w:style>
  <w:style w:type="character" w:styleId="Forte">
    <w:name w:val="Strong"/>
    <w:qFormat/>
    <w:rsid w:val="006448AD"/>
    <w:rPr>
      <w:b/>
      <w:bCs/>
    </w:rPr>
  </w:style>
  <w:style w:type="paragraph" w:customStyle="1" w:styleId="ABNT">
    <w:name w:val="ABNT"/>
    <w:rsid w:val="00173F5B"/>
    <w:pPr>
      <w:spacing w:before="180" w:line="220" w:lineRule="atLeast"/>
      <w:jc w:val="both"/>
    </w:pPr>
    <w:rPr>
      <w:rFonts w:ascii="Arial" w:hAnsi="Arial" w:cs="Arial"/>
      <w:noProof/>
      <w:spacing w:val="8"/>
      <w:sz w:val="18"/>
      <w:szCs w:val="18"/>
    </w:rPr>
  </w:style>
  <w:style w:type="paragraph" w:customStyle="1" w:styleId="TTULO">
    <w:name w:val="TÍTULO"/>
    <w:basedOn w:val="Ttulo0"/>
    <w:next w:val="ABNT"/>
    <w:rsid w:val="00173F5B"/>
    <w:pPr>
      <w:numPr>
        <w:numId w:val="1"/>
      </w:numPr>
      <w:spacing w:before="180" w:after="0" w:line="220" w:lineRule="atLeast"/>
      <w:jc w:val="left"/>
    </w:pPr>
    <w:rPr>
      <w:sz w:val="18"/>
      <w:szCs w:val="18"/>
    </w:rPr>
  </w:style>
  <w:style w:type="paragraph" w:customStyle="1" w:styleId="T1111">
    <w:name w:val="T1.1.1.1"/>
    <w:basedOn w:val="T111"/>
    <w:rsid w:val="00173F5B"/>
    <w:pPr>
      <w:numPr>
        <w:ilvl w:val="4"/>
      </w:numPr>
    </w:pPr>
  </w:style>
  <w:style w:type="paragraph" w:customStyle="1" w:styleId="T111">
    <w:name w:val="T1.1.1"/>
    <w:basedOn w:val="T11"/>
    <w:rsid w:val="00173F5B"/>
    <w:pPr>
      <w:numPr>
        <w:ilvl w:val="3"/>
      </w:numPr>
    </w:pPr>
  </w:style>
  <w:style w:type="paragraph" w:customStyle="1" w:styleId="T11">
    <w:name w:val="T1.1"/>
    <w:basedOn w:val="T1"/>
    <w:rsid w:val="00173F5B"/>
    <w:pPr>
      <w:numPr>
        <w:ilvl w:val="2"/>
      </w:numPr>
    </w:pPr>
  </w:style>
  <w:style w:type="paragraph" w:customStyle="1" w:styleId="T1">
    <w:name w:val="T1"/>
    <w:basedOn w:val="TTULO"/>
    <w:rsid w:val="00173F5B"/>
    <w:pPr>
      <w:numPr>
        <w:ilvl w:val="1"/>
      </w:numPr>
      <w:jc w:val="both"/>
    </w:pPr>
  </w:style>
  <w:style w:type="paragraph" w:customStyle="1" w:styleId="T11111">
    <w:name w:val="T1.1.1.1.1"/>
    <w:basedOn w:val="T1111"/>
    <w:rsid w:val="00173F5B"/>
    <w:pPr>
      <w:numPr>
        <w:ilvl w:val="5"/>
      </w:numPr>
    </w:pPr>
  </w:style>
  <w:style w:type="paragraph" w:styleId="Ttulo0">
    <w:name w:val="Title"/>
    <w:basedOn w:val="Normal"/>
    <w:link w:val="TtuloChar"/>
    <w:qFormat/>
    <w:rsid w:val="00173F5B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paragraph" w:styleId="Corpodetexto3">
    <w:name w:val="Body Text 3"/>
    <w:basedOn w:val="Normal"/>
    <w:rsid w:val="00D4147A"/>
    <w:pPr>
      <w:spacing w:after="120"/>
    </w:pPr>
    <w:rPr>
      <w:sz w:val="16"/>
      <w:szCs w:val="16"/>
    </w:rPr>
  </w:style>
  <w:style w:type="paragraph" w:customStyle="1" w:styleId="CABTABELA">
    <w:name w:val="CAB_TABELA"/>
    <w:basedOn w:val="ABNT"/>
    <w:next w:val="ABNT"/>
    <w:autoRedefine/>
    <w:rsid w:val="0052544A"/>
    <w:pPr>
      <w:spacing w:before="160" w:after="100" w:line="240" w:lineRule="auto"/>
      <w:jc w:val="center"/>
    </w:pPr>
  </w:style>
  <w:style w:type="paragraph" w:styleId="Recuodecorpodetexto2">
    <w:name w:val="Body Text Indent 2"/>
    <w:basedOn w:val="Normal"/>
    <w:rsid w:val="006D0C20"/>
    <w:pPr>
      <w:spacing w:after="120" w:line="480" w:lineRule="auto"/>
      <w:ind w:left="283"/>
    </w:pPr>
  </w:style>
  <w:style w:type="paragraph" w:styleId="Textodenotaderodap">
    <w:name w:val="footnote text"/>
    <w:aliases w:val="Texto de nota de rodapé Char Char"/>
    <w:basedOn w:val="ABNT"/>
    <w:link w:val="TextodenotaderodapChar"/>
    <w:uiPriority w:val="99"/>
    <w:semiHidden/>
    <w:rsid w:val="006D0C20"/>
    <w:pPr>
      <w:spacing w:before="0"/>
    </w:pPr>
    <w:rPr>
      <w:rFonts w:cs="Times New Roman"/>
      <w:sz w:val="16"/>
      <w:szCs w:val="16"/>
    </w:rPr>
  </w:style>
  <w:style w:type="character" w:styleId="Refdenotaderodap">
    <w:name w:val="footnote reference"/>
    <w:uiPriority w:val="99"/>
    <w:semiHidden/>
    <w:rsid w:val="006D0C20"/>
    <w:rPr>
      <w:vertAlign w:val="superscript"/>
    </w:rPr>
  </w:style>
  <w:style w:type="paragraph" w:customStyle="1" w:styleId="TextoCheioJunto">
    <w:name w:val="Texto Cheio Junto"/>
    <w:basedOn w:val="TextoCheio"/>
    <w:rsid w:val="006D0C20"/>
    <w:pPr>
      <w:spacing w:before="0"/>
    </w:pPr>
  </w:style>
  <w:style w:type="paragraph" w:customStyle="1" w:styleId="TextoCheio">
    <w:name w:val="Texto Cheio"/>
    <w:basedOn w:val="Normal"/>
    <w:rsid w:val="006D0C20"/>
    <w:pPr>
      <w:spacing w:before="240"/>
      <w:jc w:val="both"/>
    </w:pPr>
    <w:rPr>
      <w:rFonts w:ascii="Charter BT" w:hAnsi="Charter BT" w:cs="Arial"/>
      <w:sz w:val="24"/>
      <w:szCs w:val="24"/>
    </w:rPr>
  </w:style>
  <w:style w:type="paragraph" w:customStyle="1" w:styleId="Arial11">
    <w:name w:val="Arial 11"/>
    <w:basedOn w:val="Normal"/>
    <w:rsid w:val="006D0C20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 w:cs="Arial"/>
      <w:sz w:val="22"/>
      <w:szCs w:val="22"/>
      <w:vertAlign w:val="subscript"/>
    </w:rPr>
  </w:style>
  <w:style w:type="paragraph" w:customStyle="1" w:styleId="Corpodetexto31">
    <w:name w:val="Corpo de texto 31"/>
    <w:basedOn w:val="Normal"/>
    <w:rsid w:val="006D0C20"/>
    <w:pPr>
      <w:jc w:val="both"/>
    </w:pPr>
    <w:rPr>
      <w:rFonts w:ascii="Arial" w:hAnsi="Arial" w:cs="Arial"/>
      <w:b/>
      <w:bCs/>
    </w:rPr>
  </w:style>
  <w:style w:type="paragraph" w:styleId="Numerada">
    <w:name w:val="List Number"/>
    <w:basedOn w:val="Normal"/>
    <w:rsid w:val="00F74330"/>
    <w:pPr>
      <w:numPr>
        <w:numId w:val="2"/>
      </w:numPr>
    </w:pPr>
    <w:rPr>
      <w:rFonts w:ascii="Arial" w:hAnsi="Arial" w:cs="Arial"/>
      <w:sz w:val="24"/>
      <w:szCs w:val="24"/>
    </w:rPr>
  </w:style>
  <w:style w:type="paragraph" w:customStyle="1" w:styleId="p4">
    <w:name w:val="p4"/>
    <w:basedOn w:val="Normal"/>
    <w:next w:val="Normal"/>
    <w:rsid w:val="00F74330"/>
    <w:pPr>
      <w:tabs>
        <w:tab w:val="left" w:pos="1100"/>
      </w:tabs>
      <w:spacing w:after="240" w:line="230" w:lineRule="atLeast"/>
      <w:jc w:val="both"/>
    </w:pPr>
    <w:rPr>
      <w:rFonts w:ascii="Arial" w:eastAsia="MS Mincho" w:hAnsi="Arial"/>
      <w:lang w:val="en-GB" w:eastAsia="ja-JP"/>
    </w:rPr>
  </w:style>
  <w:style w:type="paragraph" w:customStyle="1" w:styleId="ALINEA">
    <w:name w:val="ALINEA"/>
    <w:basedOn w:val="ABNT"/>
    <w:rsid w:val="00704B8C"/>
    <w:pPr>
      <w:numPr>
        <w:numId w:val="3"/>
      </w:numPr>
      <w:tabs>
        <w:tab w:val="left" w:pos="284"/>
      </w:tabs>
    </w:pPr>
  </w:style>
  <w:style w:type="paragraph" w:customStyle="1" w:styleId="Bibliografia1">
    <w:name w:val="Bibliografia1"/>
    <w:basedOn w:val="Normal"/>
    <w:rsid w:val="002958B8"/>
    <w:pPr>
      <w:numPr>
        <w:numId w:val="4"/>
      </w:numPr>
      <w:tabs>
        <w:tab w:val="left" w:pos="660"/>
      </w:tabs>
      <w:spacing w:after="240" w:line="230" w:lineRule="atLeast"/>
      <w:jc w:val="both"/>
    </w:pPr>
    <w:rPr>
      <w:rFonts w:ascii="Arial" w:eastAsia="MS Mincho" w:hAnsi="Arial"/>
      <w:lang w:val="en-GB" w:eastAsia="ja-JP"/>
    </w:rPr>
  </w:style>
  <w:style w:type="paragraph" w:customStyle="1" w:styleId="IntroduoTtulo">
    <w:name w:val="IntroduçãoTítulo"/>
    <w:basedOn w:val="ABNT"/>
    <w:next w:val="ABNT"/>
    <w:rsid w:val="006E106A"/>
    <w:pPr>
      <w:numPr>
        <w:numId w:val="5"/>
      </w:numPr>
      <w:jc w:val="left"/>
    </w:pPr>
    <w:rPr>
      <w:rFonts w:cs="Times New Roman"/>
      <w:b/>
      <w:szCs w:val="20"/>
    </w:rPr>
  </w:style>
  <w:style w:type="paragraph" w:customStyle="1" w:styleId="p9">
    <w:name w:val="p9"/>
    <w:basedOn w:val="Normal"/>
    <w:rsid w:val="003D507A"/>
    <w:pPr>
      <w:spacing w:before="100" w:beforeAutospacing="1" w:after="100" w:afterAutospacing="1"/>
    </w:pPr>
    <w:rPr>
      <w:sz w:val="24"/>
      <w:szCs w:val="24"/>
    </w:rPr>
  </w:style>
  <w:style w:type="character" w:customStyle="1" w:styleId="t10">
    <w:name w:val="t1"/>
    <w:basedOn w:val="Fontepargpadro"/>
    <w:rsid w:val="003D507A"/>
  </w:style>
  <w:style w:type="character" w:customStyle="1" w:styleId="jqtooltip">
    <w:name w:val="jq_tooltip"/>
    <w:basedOn w:val="Fontepargpadro"/>
    <w:rsid w:val="00B70630"/>
  </w:style>
  <w:style w:type="paragraph" w:customStyle="1" w:styleId="H11">
    <w:name w:val="H 1.1"/>
    <w:basedOn w:val="TTULO"/>
    <w:rsid w:val="00A16F0A"/>
    <w:pPr>
      <w:numPr>
        <w:numId w:val="6"/>
      </w:numPr>
    </w:pPr>
    <w:rPr>
      <w:b w:val="0"/>
      <w:bCs w:val="0"/>
    </w:rPr>
  </w:style>
  <w:style w:type="paragraph" w:customStyle="1" w:styleId="Blockquote">
    <w:name w:val="Blockquote"/>
    <w:basedOn w:val="Normal"/>
    <w:rsid w:val="00A17704"/>
    <w:pPr>
      <w:spacing w:before="100" w:after="100"/>
      <w:ind w:left="360" w:right="360"/>
    </w:pPr>
    <w:rPr>
      <w:snapToGrid w:val="0"/>
      <w:sz w:val="24"/>
      <w:szCs w:val="24"/>
    </w:rPr>
  </w:style>
  <w:style w:type="paragraph" w:customStyle="1" w:styleId="Standard">
    <w:name w:val="Standard"/>
    <w:rsid w:val="00D20C06"/>
    <w:pPr>
      <w:widowControl w:val="0"/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</w:rPr>
  </w:style>
  <w:style w:type="paragraph" w:styleId="PargrafodaLista">
    <w:name w:val="List Paragraph"/>
    <w:basedOn w:val="Normal"/>
    <w:uiPriority w:val="34"/>
    <w:qFormat/>
    <w:rsid w:val="00D20C06"/>
    <w:pPr>
      <w:widowControl w:val="0"/>
      <w:suppressAutoHyphens/>
      <w:autoSpaceDN w:val="0"/>
      <w:ind w:left="708"/>
      <w:textAlignment w:val="baseline"/>
    </w:pPr>
    <w:rPr>
      <w:rFonts w:eastAsia="Lucida Sans Unicode" w:cs="Tahoma"/>
      <w:kern w:val="3"/>
      <w:sz w:val="24"/>
      <w:szCs w:val="24"/>
    </w:rPr>
  </w:style>
  <w:style w:type="character" w:customStyle="1" w:styleId="TextodenotaderodapChar">
    <w:name w:val="Texto de nota de rodapé Char"/>
    <w:aliases w:val="Texto de nota de rodapé Char Char Char"/>
    <w:link w:val="Textodenotaderodap"/>
    <w:uiPriority w:val="99"/>
    <w:semiHidden/>
    <w:rsid w:val="00807797"/>
    <w:rPr>
      <w:rFonts w:ascii="Arial" w:hAnsi="Arial" w:cs="Arial"/>
      <w:noProof/>
      <w:spacing w:val="8"/>
      <w:sz w:val="16"/>
      <w:szCs w:val="16"/>
    </w:rPr>
  </w:style>
  <w:style w:type="paragraph" w:styleId="Pr-formataoHTML">
    <w:name w:val="HTML Preformatted"/>
    <w:basedOn w:val="Normal"/>
    <w:link w:val="Pr-formataoHTMLChar"/>
    <w:rsid w:val="006566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  <w:color w:val="000000"/>
    </w:rPr>
  </w:style>
  <w:style w:type="character" w:customStyle="1" w:styleId="Pr-formataoHTMLChar">
    <w:name w:val="Pré-formatação HTML Char"/>
    <w:link w:val="Pr-formataoHTML"/>
    <w:rsid w:val="006566C0"/>
    <w:rPr>
      <w:rFonts w:ascii="Courier New" w:eastAsia="Courier New" w:hAnsi="Courier New" w:cs="Courier New"/>
      <w:color w:val="000000"/>
    </w:rPr>
  </w:style>
  <w:style w:type="paragraph" w:customStyle="1" w:styleId="TTULOFIGURA">
    <w:name w:val="TÍTULO_FIGURA"/>
    <w:basedOn w:val="ABNT"/>
    <w:rsid w:val="00F4645C"/>
    <w:pPr>
      <w:spacing w:before="120" w:after="120"/>
      <w:jc w:val="center"/>
    </w:pPr>
    <w:rPr>
      <w:b/>
      <w:bCs/>
    </w:rPr>
  </w:style>
  <w:style w:type="paragraph" w:customStyle="1" w:styleId="NBRDT">
    <w:name w:val="NBR_DT"/>
    <w:basedOn w:val="ABNT"/>
    <w:rsid w:val="00F4645C"/>
    <w:pPr>
      <w:spacing w:before="300"/>
      <w:jc w:val="center"/>
    </w:pPr>
    <w:rPr>
      <w:caps/>
    </w:rPr>
  </w:style>
  <w:style w:type="character" w:customStyle="1" w:styleId="TtuloChar">
    <w:name w:val="Título Char"/>
    <w:link w:val="Ttulo0"/>
    <w:rsid w:val="00F4645C"/>
    <w:rPr>
      <w:rFonts w:ascii="Arial" w:hAnsi="Arial" w:cs="Arial"/>
      <w:b/>
      <w:bCs/>
      <w:kern w:val="28"/>
      <w:sz w:val="32"/>
      <w:szCs w:val="32"/>
    </w:rPr>
  </w:style>
  <w:style w:type="paragraph" w:customStyle="1" w:styleId="Corpodetexto310">
    <w:name w:val="Corpo de texto 31"/>
    <w:basedOn w:val="Normal"/>
    <w:rsid w:val="00F4645C"/>
    <w:pPr>
      <w:jc w:val="both"/>
    </w:pPr>
    <w:rPr>
      <w:rFonts w:ascii="Arial" w:hAnsi="Arial"/>
      <w:b/>
    </w:rPr>
  </w:style>
  <w:style w:type="paragraph" w:customStyle="1" w:styleId="Figuretitle">
    <w:name w:val="Figure title"/>
    <w:basedOn w:val="Normal"/>
    <w:next w:val="Normal"/>
    <w:rsid w:val="00AA758A"/>
    <w:pPr>
      <w:suppressAutoHyphens/>
      <w:spacing w:before="220" w:after="220" w:line="230" w:lineRule="atLeast"/>
      <w:jc w:val="center"/>
    </w:pPr>
    <w:rPr>
      <w:rFonts w:ascii="Arial" w:eastAsia="MS Mincho" w:hAnsi="Arial"/>
      <w:b/>
      <w:lang w:val="en-GB" w:eastAsia="ja-JP"/>
    </w:rPr>
  </w:style>
  <w:style w:type="character" w:customStyle="1" w:styleId="TableFootNoteXref">
    <w:name w:val="TableFootNoteXref"/>
    <w:rsid w:val="00AA758A"/>
    <w:rPr>
      <w:noProof/>
      <w:position w:val="6"/>
      <w:sz w:val="14"/>
      <w:lang w:val="fr-FR"/>
    </w:rPr>
  </w:style>
  <w:style w:type="character" w:styleId="MenoPendente">
    <w:name w:val="Unresolved Mention"/>
    <w:basedOn w:val="Fontepargpadro"/>
    <w:uiPriority w:val="99"/>
    <w:semiHidden/>
    <w:unhideWhenUsed/>
    <w:rsid w:val="00C75F5E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0517AE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9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20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80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95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97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54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65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05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33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1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45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04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rederico@correialimaengenharia.com.br" TargetMode="External"/><Relationship Id="rId13" Type="http://schemas.openxmlformats.org/officeDocument/2006/relationships/hyperlink" Target="mailto:lucas@ccconsultoria.com.br" TargetMode="External"/><Relationship Id="rId18" Type="http://schemas.openxmlformats.org/officeDocument/2006/relationships/hyperlink" Target="mailto:jamichelotto@gmail.com" TargetMode="External"/><Relationship Id="rId26" Type="http://schemas.openxmlformats.org/officeDocument/2006/relationships/hyperlink" Target="mailto:arthurgpavelar@gmail.com" TargetMode="External"/><Relationship Id="rId39" Type="http://schemas.openxmlformats.org/officeDocument/2006/relationships/hyperlink" Target="mailto:ferrari@afn.eng.br" TargetMode="External"/><Relationship Id="rId3" Type="http://schemas.openxmlformats.org/officeDocument/2006/relationships/styles" Target="styles.xml"/><Relationship Id="rId21" Type="http://schemas.openxmlformats.org/officeDocument/2006/relationships/hyperlink" Target="mailto:ibere@correios.com.br" TargetMode="External"/><Relationship Id="rId34" Type="http://schemas.openxmlformats.org/officeDocument/2006/relationships/hyperlink" Target="mailto:gilcouri@gmail.com" TargetMode="External"/><Relationship Id="rId42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mailto:onofrejunqueirajr@cccconsultoria.com.br" TargetMode="External"/><Relationship Id="rId17" Type="http://schemas.openxmlformats.org/officeDocument/2006/relationships/hyperlink" Target="mailto:mariogalvaojunior@gmail.com" TargetMode="External"/><Relationship Id="rId25" Type="http://schemas.openxmlformats.org/officeDocument/2006/relationships/hyperlink" Target="mailto:robson@lares@dnit.gov.br" TargetMode="External"/><Relationship Id="rId33" Type="http://schemas.openxmlformats.org/officeDocument/2006/relationships/hyperlink" Target="mailto:mikehunterbr@gmail.com" TargetMode="External"/><Relationship Id="rId38" Type="http://schemas.openxmlformats.org/officeDocument/2006/relationships/hyperlink" Target="mailto:agcidade@svn.com.br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Avaliador.com@gmail.com" TargetMode="External"/><Relationship Id="rId20" Type="http://schemas.openxmlformats.org/officeDocument/2006/relationships/hyperlink" Target="mailto:ibere@gmail.com" TargetMode="External"/><Relationship Id="rId29" Type="http://schemas.openxmlformats.org/officeDocument/2006/relationships/hyperlink" Target="mailto:ursula@umarquiteturaengenharua.vom.br" TargetMode="External"/><Relationship Id="rId41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gor@vmc.eng.br" TargetMode="External"/><Relationship Id="rId24" Type="http://schemas.openxmlformats.org/officeDocument/2006/relationships/hyperlink" Target="mailto:rhimamura@uol.com.br" TargetMode="External"/><Relationship Id="rId32" Type="http://schemas.openxmlformats.org/officeDocument/2006/relationships/hyperlink" Target="mailto:Ajp.arno@terra.com.br" TargetMode="External"/><Relationship Id="rId37" Type="http://schemas.openxmlformats.org/officeDocument/2006/relationships/hyperlink" Target="mailto:acpel@svn.com.br" TargetMode="External"/><Relationship Id="rId40" Type="http://schemas.openxmlformats.org/officeDocument/2006/relationships/hyperlink" Target="mailto:construtora@onda.com.br" TargetMode="Externa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ilhagran@gmail.com" TargetMode="External"/><Relationship Id="rId23" Type="http://schemas.openxmlformats.org/officeDocument/2006/relationships/hyperlink" Target="mailto:jcmijs@terra.com.br" TargetMode="External"/><Relationship Id="rId28" Type="http://schemas.openxmlformats.org/officeDocument/2006/relationships/hyperlink" Target="mailto:marcia@umaarquiteturaengenharia.com.br" TargetMode="External"/><Relationship Id="rId36" Type="http://schemas.openxmlformats.org/officeDocument/2006/relationships/hyperlink" Target="mailto:dolacio@associadoscld.com.br" TargetMode="External"/><Relationship Id="rId10" Type="http://schemas.openxmlformats.org/officeDocument/2006/relationships/hyperlink" Target="mailto:valeria@avaliper.com.br" TargetMode="External"/><Relationship Id="rId19" Type="http://schemas.openxmlformats.org/officeDocument/2006/relationships/hyperlink" Target="mailto:elciomaia@terra.com.br" TargetMode="External"/><Relationship Id="rId31" Type="http://schemas.openxmlformats.org/officeDocument/2006/relationships/hyperlink" Target="mailto:Adriana.roxo@terra.com.br" TargetMode="Externa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lemenceau@chiabi.com" TargetMode="External"/><Relationship Id="rId14" Type="http://schemas.openxmlformats.org/officeDocument/2006/relationships/hyperlink" Target="mailto:claudetebj@uol.com.br" TargetMode="External"/><Relationship Id="rId22" Type="http://schemas.openxmlformats.org/officeDocument/2006/relationships/hyperlink" Target="mailto:Ag.braga@uol.com.br" TargetMode="External"/><Relationship Id="rId27" Type="http://schemas.openxmlformats.org/officeDocument/2006/relationships/hyperlink" Target="mailto:josegarciavn@gmail.com" TargetMode="External"/><Relationship Id="rId30" Type="http://schemas.openxmlformats.org/officeDocument/2006/relationships/hyperlink" Target="mailto:fabianalbano@gmail.com" TargetMode="External"/><Relationship Id="rId35" Type="http://schemas.openxmlformats.org/officeDocument/2006/relationships/hyperlink" Target="mailto:ogalvao@terra.com.br" TargetMode="External"/><Relationship Id="rId43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quivos%20de%20Programas\Microsoft%20Office\Modelos\Papel_timbrado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56FA49-D2E8-4841-AFA8-311D8A7D3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Papel_timbrado</Template>
  <TotalTime>96</TotalTime>
  <Pages>2</Pages>
  <Words>722</Words>
  <Characters>3904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Papel_Carta</vt:lpstr>
    </vt:vector>
  </TitlesOfParts>
  <Company>ABNT</Company>
  <LinksUpToDate>false</LinksUpToDate>
  <CharactersWithSpaces>4617</CharactersWithSpaces>
  <SharedDoc>false</SharedDoc>
  <HLinks>
    <vt:vector size="12" baseType="variant">
      <vt:variant>
        <vt:i4>655405</vt:i4>
      </vt:variant>
      <vt:variant>
        <vt:i4>3</vt:i4>
      </vt:variant>
      <vt:variant>
        <vt:i4>0</vt:i4>
      </vt:variant>
      <vt:variant>
        <vt:i4>5</vt:i4>
      </vt:variant>
      <vt:variant>
        <vt:lpwstr>mailto:pcrighi@gmail.com</vt:lpwstr>
      </vt:variant>
      <vt:variant>
        <vt:lpwstr/>
      </vt:variant>
      <vt:variant>
        <vt:i4>327800</vt:i4>
      </vt:variant>
      <vt:variant>
        <vt:i4>0</vt:i4>
      </vt:variant>
      <vt:variant>
        <vt:i4>0</vt:i4>
      </vt:variant>
      <vt:variant>
        <vt:i4>5</vt:i4>
      </vt:variant>
      <vt:variant>
        <vt:lpwstr>mailto:arantes@pericia.eng.br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Papel_Carta</dc:title>
  <dc:creator>Bete</dc:creator>
  <cp:lastModifiedBy>IBAPE Nacional</cp:lastModifiedBy>
  <cp:revision>9</cp:revision>
  <cp:lastPrinted>2013-12-05T15:18:00Z</cp:lastPrinted>
  <dcterms:created xsi:type="dcterms:W3CDTF">2017-11-01T13:23:00Z</dcterms:created>
  <dcterms:modified xsi:type="dcterms:W3CDTF">2018-04-10T19:48:00Z</dcterms:modified>
</cp:coreProperties>
</file>